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900"/>
        <w:gridCol w:w="2835"/>
      </w:tblGrid>
      <w:tr w:rsidR="00F316AD" w:rsidRPr="00D84C60" w14:paraId="38F18496" w14:textId="77777777" w:rsidTr="007F45E8">
        <w:trPr>
          <w:trHeight w:val="1292"/>
        </w:trPr>
        <w:tc>
          <w:tcPr>
            <w:tcW w:w="8966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435D9E16" w14:textId="77777777" w:rsidR="00F316AD" w:rsidRPr="00D84C60" w:rsidRDefault="00E064E6" w:rsidP="00F316AD">
            <w:pPr>
              <w:pStyle w:val="Titel"/>
            </w:pPr>
            <w:sdt>
              <w:sdtPr>
                <w:id w:val="2024505928"/>
                <w:placeholder>
                  <w:docPart w:val="6AD6703974174F23A8B099AD932621E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VOORNAAM</w:t>
                </w:r>
              </w:sdtContent>
            </w:sdt>
            <w:r w:rsidR="00D20DA9" w:rsidRPr="00D84C60">
              <w:rPr>
                <w:lang w:bidi="nl-NL"/>
              </w:rPr>
              <w:t xml:space="preserve"> </w:t>
            </w:r>
            <w:sdt>
              <w:sdtPr>
                <w:id w:val="873274106"/>
                <w:placeholder>
                  <w:docPart w:val="FF1BB3E81CAE44B9BD1E2712E739AC9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ACHTERNAAM</w:t>
                </w:r>
              </w:sdtContent>
            </w:sdt>
          </w:p>
          <w:p w14:paraId="798686E2" w14:textId="77777777" w:rsidR="00F316AD" w:rsidRPr="00D84C60" w:rsidRDefault="00E064E6" w:rsidP="00D20DA9">
            <w:pPr>
              <w:pStyle w:val="Ondertitel"/>
            </w:pPr>
            <w:sdt>
              <w:sdtPr>
                <w:id w:val="933789011"/>
                <w:placeholder>
                  <w:docPart w:val="0AA20120AD5F4A25934C51F72E074D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ASSISTENT-MANAGER</w:t>
                </w:r>
              </w:sdtContent>
            </w:sdt>
            <w:r w:rsidR="00F316AD" w:rsidRPr="00D84C60">
              <w:rPr>
                <w:lang w:bidi="nl-NL"/>
              </w:rPr>
              <w:t xml:space="preserve"> </w:t>
            </w:r>
          </w:p>
        </w:tc>
      </w:tr>
      <w:tr w:rsidR="00F316AD" w:rsidRPr="00D84C60" w14:paraId="2304955F" w14:textId="77777777" w:rsidTr="007F45E8">
        <w:trPr>
          <w:trHeight w:val="735"/>
        </w:trPr>
        <w:tc>
          <w:tcPr>
            <w:tcW w:w="3231" w:type="dxa"/>
            <w:tcBorders>
              <w:top w:val="single" w:sz="24" w:space="0" w:color="BF9268" w:themeColor="accent2"/>
            </w:tcBorders>
            <w:vAlign w:val="center"/>
          </w:tcPr>
          <w:p w14:paraId="24784B55" w14:textId="77777777" w:rsidR="00F316AD" w:rsidRPr="00D84C60" w:rsidRDefault="00E064E6" w:rsidP="00D20DA9">
            <w:pPr>
              <w:jc w:val="center"/>
            </w:pPr>
            <w:sdt>
              <w:sdtPr>
                <w:id w:val="-95635898"/>
                <w:placeholder>
                  <w:docPart w:val="9B7D7DAAA8B24CB99A8241271129EBB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[Adres]</w:t>
                </w:r>
              </w:sdtContent>
            </w:sdt>
          </w:p>
        </w:tc>
        <w:tc>
          <w:tcPr>
            <w:tcW w:w="2900" w:type="dxa"/>
            <w:tcBorders>
              <w:top w:val="single" w:sz="24" w:space="0" w:color="BF9268" w:themeColor="accent2"/>
            </w:tcBorders>
            <w:vAlign w:val="center"/>
          </w:tcPr>
          <w:p w14:paraId="35EEB161" w14:textId="77777777" w:rsidR="00F316AD" w:rsidRPr="00D84C60" w:rsidRDefault="00E064E6" w:rsidP="00D20DA9">
            <w:pPr>
              <w:jc w:val="center"/>
            </w:pPr>
            <w:sdt>
              <w:sdtPr>
                <w:id w:val="2016106680"/>
                <w:placeholder>
                  <w:docPart w:val="711D3F5CDA2A407FAA092E656C26890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[Telefoon]</w:t>
                </w:r>
              </w:sdtContent>
            </w:sdt>
          </w:p>
        </w:tc>
        <w:tc>
          <w:tcPr>
            <w:tcW w:w="2835" w:type="dxa"/>
            <w:tcBorders>
              <w:top w:val="single" w:sz="24" w:space="0" w:color="BF9268" w:themeColor="accent2"/>
            </w:tcBorders>
            <w:vAlign w:val="center"/>
          </w:tcPr>
          <w:p w14:paraId="2117A43E" w14:textId="77777777" w:rsidR="00F316AD" w:rsidRPr="00D84C60" w:rsidRDefault="00E064E6" w:rsidP="00D20DA9">
            <w:pPr>
              <w:jc w:val="center"/>
            </w:pPr>
            <w:sdt>
              <w:sdtPr>
                <w:id w:val="242768074"/>
                <w:placeholder>
                  <w:docPart w:val="DB299B1AF710488091498CF614D48D8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[E-mail]</w:t>
                </w:r>
              </w:sdtContent>
            </w:sdt>
            <w:r w:rsidR="00D20DA9" w:rsidRPr="00D84C60">
              <w:rPr>
                <w:lang w:bidi="nl-NL"/>
              </w:rPr>
              <w:t xml:space="preserve"> </w:t>
            </w:r>
          </w:p>
        </w:tc>
      </w:tr>
      <w:tr w:rsidR="00CD50FD" w:rsidRPr="00D84C60" w14:paraId="7813734B" w14:textId="77777777" w:rsidTr="007F45E8">
        <w:trPr>
          <w:trHeight w:val="21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14:paraId="01E335DB" w14:textId="77777777" w:rsidR="00CD50FD" w:rsidRPr="00D84C60" w:rsidRDefault="00CD50FD" w:rsidP="00CD50FD"/>
        </w:tc>
        <w:tc>
          <w:tcPr>
            <w:tcW w:w="2900" w:type="dxa"/>
            <w:vMerge w:val="restart"/>
            <w:shd w:val="clear" w:color="auto" w:fill="303848" w:themeFill="accent1"/>
            <w:vAlign w:val="center"/>
          </w:tcPr>
          <w:p w14:paraId="0495CBF5" w14:textId="77777777" w:rsidR="00CD50FD" w:rsidRPr="00D84C60" w:rsidRDefault="00E064E6" w:rsidP="00D20DA9">
            <w:pPr>
              <w:pStyle w:val="Kop1"/>
            </w:pPr>
            <w:sdt>
              <w:sdtPr>
                <w:id w:val="1460613821"/>
                <w:placeholder>
                  <w:docPart w:val="D2DB784CF812401695719468616181B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DOEL</w:t>
                </w:r>
              </w:sdtContent>
            </w:sdt>
          </w:p>
        </w:tc>
        <w:tc>
          <w:tcPr>
            <w:tcW w:w="2835" w:type="dxa"/>
            <w:tcBorders>
              <w:bottom w:val="single" w:sz="18" w:space="0" w:color="BF9268" w:themeColor="accent2"/>
            </w:tcBorders>
          </w:tcPr>
          <w:p w14:paraId="01BE2EBB" w14:textId="77777777" w:rsidR="00CD50FD" w:rsidRPr="00D84C60" w:rsidRDefault="00CD50FD"/>
        </w:tc>
      </w:tr>
      <w:tr w:rsidR="00CD50FD" w:rsidRPr="00D84C60" w14:paraId="37B6F082" w14:textId="77777777" w:rsidTr="007F45E8">
        <w:trPr>
          <w:trHeight w:val="21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14:paraId="1D3AFE1D" w14:textId="77777777" w:rsidR="00CD50FD" w:rsidRPr="00D84C60" w:rsidRDefault="00CD50FD" w:rsidP="00CD50FD"/>
        </w:tc>
        <w:tc>
          <w:tcPr>
            <w:tcW w:w="2900" w:type="dxa"/>
            <w:vMerge/>
            <w:shd w:val="clear" w:color="auto" w:fill="303848" w:themeFill="accent1"/>
            <w:vAlign w:val="center"/>
          </w:tcPr>
          <w:p w14:paraId="7B335767" w14:textId="77777777" w:rsidR="00CD50FD" w:rsidRPr="00D84C60" w:rsidRDefault="00CD50FD" w:rsidP="0040233B">
            <w:pPr>
              <w:pStyle w:val="Kop1"/>
            </w:pPr>
          </w:p>
        </w:tc>
        <w:tc>
          <w:tcPr>
            <w:tcW w:w="2835" w:type="dxa"/>
            <w:tcBorders>
              <w:top w:val="single" w:sz="18" w:space="0" w:color="BF9268" w:themeColor="accent2"/>
            </w:tcBorders>
          </w:tcPr>
          <w:p w14:paraId="7BAD0572" w14:textId="77777777" w:rsidR="00CD50FD" w:rsidRPr="00D84C60" w:rsidRDefault="00CD50FD">
            <w:pPr>
              <w:rPr>
                <w:noProof/>
              </w:rPr>
            </w:pPr>
          </w:p>
        </w:tc>
      </w:tr>
      <w:tr w:rsidR="0040233B" w:rsidRPr="00D84C60" w14:paraId="1EE5BE5E" w14:textId="77777777" w:rsidTr="007F45E8">
        <w:trPr>
          <w:trHeight w:val="1440"/>
        </w:trPr>
        <w:tc>
          <w:tcPr>
            <w:tcW w:w="8966" w:type="dxa"/>
            <w:gridSpan w:val="3"/>
            <w:vAlign w:val="center"/>
          </w:tcPr>
          <w:p w14:paraId="00357C14" w14:textId="77777777" w:rsidR="0040233B" w:rsidRPr="00D84C60" w:rsidRDefault="00E064E6" w:rsidP="00D20DA9">
            <w:pPr>
              <w:pStyle w:val="Tekst"/>
            </w:pPr>
            <w:sdt>
              <w:sdtPr>
                <w:id w:val="-1442450259"/>
                <w:placeholder>
                  <w:docPart w:val="911A2BC68BFE4146BE81E0A720189DE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[Vervang deze zin door uw professionele doelstelling. Als u tiptekst wilt vervangen door uw eigen tekst, selecteert u een regel tekst en begint u te typen. U krijgt het beste resultaat bij het selecteren van tekst die moet worden gekopieerd of vervangen rechts van de tekens in uw selectie geen spaties op te nemen.]</w:t>
                </w:r>
              </w:sdtContent>
            </w:sdt>
          </w:p>
        </w:tc>
      </w:tr>
      <w:tr w:rsidR="00CD50FD" w:rsidRPr="00D84C60" w14:paraId="640EAFFA" w14:textId="77777777" w:rsidTr="007F45E8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14:paraId="6EC4F157" w14:textId="77777777" w:rsidR="00CD50FD" w:rsidRPr="00D84C60" w:rsidRDefault="00E064E6" w:rsidP="00D20DA9">
            <w:pPr>
              <w:pStyle w:val="Kop2"/>
            </w:pPr>
            <w:sdt>
              <w:sdtPr>
                <w:id w:val="-1907296240"/>
                <w:placeholder>
                  <w:docPart w:val="3D4A1FDF914D4BCAB557A6B34A83BA3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OPLEIDING</w:t>
                </w:r>
              </w:sdtContent>
            </w:sdt>
            <w:r w:rsidR="007F45E8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7107D35C7D724EE19AB305B506F5288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84C60">
                  <w:rPr>
                    <w:rStyle w:val="Accent"/>
                    <w:lang w:bidi="nl-NL"/>
                  </w:rPr>
                  <w:t>-</w:t>
                </w:r>
              </w:sdtContent>
            </w:sdt>
          </w:p>
        </w:tc>
        <w:tc>
          <w:tcPr>
            <w:tcW w:w="2900" w:type="dxa"/>
            <w:vMerge w:val="restart"/>
            <w:shd w:val="clear" w:color="auto" w:fill="303848" w:themeFill="accent1"/>
            <w:vAlign w:val="center"/>
          </w:tcPr>
          <w:p w14:paraId="146B92FD" w14:textId="77777777" w:rsidR="00CD50FD" w:rsidRPr="00D84C60" w:rsidRDefault="00E064E6" w:rsidP="00D20DA9">
            <w:pPr>
              <w:pStyle w:val="Kop1"/>
            </w:pPr>
            <w:sdt>
              <w:sdtPr>
                <w:id w:val="-1748876717"/>
                <w:placeholder>
                  <w:docPart w:val="86F327C8F921468A8B0A531301146B1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WERKERVARING</w:t>
                </w:r>
              </w:sdtContent>
            </w:sdt>
          </w:p>
        </w:tc>
        <w:tc>
          <w:tcPr>
            <w:tcW w:w="2835" w:type="dxa"/>
            <w:tcBorders>
              <w:bottom w:val="single" w:sz="18" w:space="0" w:color="BF9268" w:themeColor="accent2"/>
            </w:tcBorders>
          </w:tcPr>
          <w:p w14:paraId="7DF2BB77" w14:textId="77777777" w:rsidR="00CD50FD" w:rsidRPr="00D84C60" w:rsidRDefault="00CD50FD"/>
        </w:tc>
      </w:tr>
      <w:tr w:rsidR="00CD50FD" w:rsidRPr="00D84C60" w14:paraId="63DE4B10" w14:textId="77777777" w:rsidTr="007F45E8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14:paraId="2281EB74" w14:textId="77777777" w:rsidR="00CD50FD" w:rsidRPr="00D84C60" w:rsidRDefault="00CD50FD" w:rsidP="0040233B">
            <w:pPr>
              <w:pStyle w:val="Kop2"/>
            </w:pPr>
          </w:p>
        </w:tc>
        <w:tc>
          <w:tcPr>
            <w:tcW w:w="2900" w:type="dxa"/>
            <w:vMerge/>
            <w:shd w:val="clear" w:color="auto" w:fill="303848" w:themeFill="accent1"/>
            <w:vAlign w:val="center"/>
          </w:tcPr>
          <w:p w14:paraId="6D328E9D" w14:textId="77777777" w:rsidR="00CD50FD" w:rsidRPr="00D84C60" w:rsidRDefault="00CD50FD" w:rsidP="0040233B">
            <w:pPr>
              <w:pStyle w:val="Kop1"/>
            </w:pPr>
          </w:p>
        </w:tc>
        <w:tc>
          <w:tcPr>
            <w:tcW w:w="2835" w:type="dxa"/>
          </w:tcPr>
          <w:p w14:paraId="47961632" w14:textId="77777777" w:rsidR="00CD50FD" w:rsidRPr="00D84C60" w:rsidRDefault="00CD50FD"/>
        </w:tc>
      </w:tr>
      <w:tr w:rsidR="0040233B" w:rsidRPr="00D84C60" w14:paraId="4761CF63" w14:textId="77777777" w:rsidTr="007F45E8">
        <w:trPr>
          <w:trHeight w:val="3600"/>
        </w:trPr>
        <w:tc>
          <w:tcPr>
            <w:tcW w:w="3231" w:type="dxa"/>
            <w:shd w:val="clear" w:color="auto" w:fill="F2F2F2" w:themeFill="background1" w:themeFillShade="F2"/>
          </w:tcPr>
          <w:p w14:paraId="61F288EA" w14:textId="77777777" w:rsidR="0040233B" w:rsidRPr="00D84C60" w:rsidRDefault="0040233B" w:rsidP="0040233B">
            <w:pPr>
              <w:pStyle w:val="Tekst"/>
            </w:pPr>
          </w:p>
          <w:sdt>
            <w:sdtPr>
              <w:id w:val="-228006084"/>
              <w:placeholder>
                <w:docPart w:val="03D544E6FC174800BFE6C397C3B93E46"/>
              </w:placeholder>
              <w:temporary/>
              <w:showingPlcHdr/>
              <w15:appearance w15:val="hidden"/>
              <w:text/>
            </w:sdtPr>
            <w:sdtEndPr/>
            <w:sdtContent>
              <w:p w14:paraId="307B6CA0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[Naam onderwijsinstelling], [Plaats]</w:t>
                </w:r>
              </w:p>
              <w:p w14:paraId="0A02F405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[Provincie]</w:t>
                </w:r>
              </w:p>
              <w:p w14:paraId="2E5818A4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[U kunt hier uw cijfergemiddelde invoeren en een kort overzicht geven van relevante studieopdrachten, prijzen en onderscheidingen.]</w:t>
                </w:r>
              </w:p>
            </w:sdtContent>
          </w:sdt>
          <w:p w14:paraId="04B62798" w14:textId="77777777" w:rsidR="00D20DA9" w:rsidRPr="00D84C60" w:rsidRDefault="00D20DA9" w:rsidP="0040233B">
            <w:pPr>
              <w:pStyle w:val="Tekst"/>
            </w:pPr>
          </w:p>
        </w:tc>
        <w:tc>
          <w:tcPr>
            <w:tcW w:w="5735" w:type="dxa"/>
            <w:gridSpan w:val="2"/>
            <w:vAlign w:val="center"/>
          </w:tcPr>
          <w:p w14:paraId="5B19A7CB" w14:textId="77777777" w:rsidR="00D20DA9" w:rsidRPr="00D84C60" w:rsidRDefault="00E064E6" w:rsidP="00D20DA9">
            <w:pPr>
              <w:pStyle w:val="KleineTekst"/>
            </w:pPr>
            <w:sdt>
              <w:sdtPr>
                <w:id w:val="1782537866"/>
                <w:placeholder>
                  <w:docPart w:val="C7E46F2BFCD14B69AF455AD37DF099F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[Datums van] – [t/m]</w:t>
                </w:r>
              </w:sdtContent>
            </w:sdt>
          </w:p>
          <w:p w14:paraId="0246EBB8" w14:textId="77777777" w:rsidR="00D20DA9" w:rsidRPr="00D84C60" w:rsidRDefault="00E064E6" w:rsidP="00D20DA9">
            <w:pPr>
              <w:pStyle w:val="Tekst"/>
            </w:pPr>
            <w:sdt>
              <w:sdtPr>
                <w:id w:val="1004555376"/>
                <w:placeholder>
                  <w:docPart w:val="FA04B47563584119960759D214F334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[Functie]</w:t>
                </w:r>
              </w:sdtContent>
            </w:sdt>
            <w:r w:rsidR="00D20DA9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-1190145147"/>
                <w:placeholder>
                  <w:docPart w:val="E8FF035EF3C34E948793D4D306BC6EB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[Positie]</w:t>
                </w:r>
              </w:sdtContent>
            </w:sdt>
            <w:r w:rsidR="00D20DA9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176317084"/>
                <w:placeholder>
                  <w:docPart w:val="918E3B83904F4DB698DC7B44AD79AD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[Bedrijfsnaam]</w:t>
                </w:r>
              </w:sdtContent>
            </w:sdt>
          </w:p>
          <w:p w14:paraId="75CDA491" w14:textId="77777777" w:rsidR="0040233B" w:rsidRPr="00D84C60" w:rsidRDefault="00D20DA9" w:rsidP="00D20DA9">
            <w:pPr>
              <w:pStyle w:val="Tekst"/>
              <w:rPr>
                <w:sz w:val="21"/>
              </w:rPr>
            </w:pPr>
            <w:r w:rsidRPr="00D84C60">
              <w:rPr>
                <w:sz w:val="21"/>
                <w:lang w:bidi="nl-NL"/>
              </w:rPr>
              <w:t xml:space="preserve"> </w:t>
            </w:r>
          </w:p>
          <w:p w14:paraId="6D2F4DC1" w14:textId="77777777" w:rsidR="00D20DA9" w:rsidRPr="00D84C60" w:rsidRDefault="00E064E6" w:rsidP="00D20DA9">
            <w:pPr>
              <w:pStyle w:val="KleineTekst"/>
            </w:pPr>
            <w:sdt>
              <w:sdtPr>
                <w:id w:val="-1374620487"/>
                <w:placeholder>
                  <w:docPart w:val="3192BD325FF54BD4879B4EFA17652F9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[Datums van] – [t/m]</w:t>
                </w:r>
              </w:sdtContent>
            </w:sdt>
          </w:p>
          <w:p w14:paraId="4AC6D86D" w14:textId="77777777" w:rsidR="00D20DA9" w:rsidRPr="00D84C60" w:rsidRDefault="00E064E6" w:rsidP="00D20DA9">
            <w:pPr>
              <w:pStyle w:val="Tekst"/>
            </w:pPr>
            <w:sdt>
              <w:sdtPr>
                <w:id w:val="-612362883"/>
                <w:placeholder>
                  <w:docPart w:val="66104D2616544DE4A9B2E1587807596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[Functie]</w:t>
                </w:r>
              </w:sdtContent>
            </w:sdt>
            <w:r w:rsidR="00D20DA9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-1140422437"/>
                <w:placeholder>
                  <w:docPart w:val="8E41B1AD16424882BBFFF56AB6B70F5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[Positie]</w:t>
                </w:r>
              </w:sdtContent>
            </w:sdt>
            <w:r w:rsidR="00D20DA9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-1708634992"/>
                <w:placeholder>
                  <w:docPart w:val="C9ECB8C430DA47A381313698E918486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[Bedrijfsnaam]</w:t>
                </w:r>
              </w:sdtContent>
            </w:sdt>
          </w:p>
          <w:p w14:paraId="4969BC6B" w14:textId="77777777" w:rsidR="0040233B" w:rsidRPr="00D84C60" w:rsidRDefault="00D20DA9" w:rsidP="00D20DA9">
            <w:pPr>
              <w:pStyle w:val="Tekst"/>
              <w:rPr>
                <w:sz w:val="21"/>
              </w:rPr>
            </w:pPr>
            <w:r w:rsidRPr="00D84C60">
              <w:rPr>
                <w:sz w:val="21"/>
                <w:lang w:bidi="nl-NL"/>
              </w:rPr>
              <w:t xml:space="preserve"> </w:t>
            </w:r>
          </w:p>
          <w:p w14:paraId="786E2125" w14:textId="77777777" w:rsidR="0040233B" w:rsidRPr="00D84C60" w:rsidRDefault="00E064E6" w:rsidP="0040233B">
            <w:pPr>
              <w:pStyle w:val="KleineTekst"/>
            </w:pPr>
            <w:sdt>
              <w:sdtPr>
                <w:id w:val="-1839302803"/>
                <w:placeholder>
                  <w:docPart w:val="585F7C9D9870499A8E14FD69328D82A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[Datums van] – [t/m]</w:t>
                </w:r>
              </w:sdtContent>
            </w:sdt>
          </w:p>
          <w:p w14:paraId="33FA8533" w14:textId="77777777" w:rsidR="0040233B" w:rsidRPr="00D84C60" w:rsidRDefault="00E064E6" w:rsidP="0040233B">
            <w:pPr>
              <w:pStyle w:val="Tekst"/>
            </w:pPr>
            <w:sdt>
              <w:sdtPr>
                <w:id w:val="1358226622"/>
                <w:placeholder>
                  <w:docPart w:val="2BEC5F0BBA2B4406ADADB045DC1759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[Functie]</w:t>
                </w:r>
              </w:sdtContent>
            </w:sdt>
            <w:r w:rsidR="0040233B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981816665"/>
                <w:placeholder>
                  <w:docPart w:val="33A2C0B019654AC2952742A2957AF1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[Positie]</w:t>
                </w:r>
              </w:sdtContent>
            </w:sdt>
            <w:r w:rsidR="0040233B" w:rsidRPr="00D84C60">
              <w:rPr>
                <w:color w:val="BE9268"/>
                <w:lang w:bidi="nl-NL"/>
              </w:rPr>
              <w:t xml:space="preserve"> • </w:t>
            </w:r>
            <w:sdt>
              <w:sdtPr>
                <w:id w:val="1981881554"/>
                <w:placeholder>
                  <w:docPart w:val="18CD83E1744A485A90BF3340877853A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[Bedrijfsnaam]</w:t>
                </w:r>
              </w:sdtContent>
            </w:sdt>
          </w:p>
          <w:p w14:paraId="2CD4B9A3" w14:textId="77777777" w:rsidR="0040233B" w:rsidRPr="00D84C60" w:rsidRDefault="0040233B" w:rsidP="0040233B">
            <w:pPr>
              <w:pStyle w:val="Tekst"/>
              <w:rPr>
                <w:sz w:val="21"/>
              </w:rPr>
            </w:pPr>
          </w:p>
          <w:p w14:paraId="77E28052" w14:textId="77777777" w:rsidR="0040233B" w:rsidRPr="00D84C60" w:rsidRDefault="00E064E6" w:rsidP="00D20DA9">
            <w:pPr>
              <w:pStyle w:val="Tekst"/>
            </w:pPr>
            <w:sdt>
              <w:sdtPr>
                <w:id w:val="89676673"/>
                <w:placeholder>
                  <w:docPart w:val="3B2092A10B3F4754B5103E519EBDE58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[Dit is de plek voor een korte samenvatting van uw belangrijkste verantwoordelijkheden en uw beste prestaties.]</w:t>
                </w:r>
              </w:sdtContent>
            </w:sdt>
          </w:p>
        </w:tc>
      </w:tr>
      <w:tr w:rsidR="00CD50FD" w:rsidRPr="00D84C60" w14:paraId="2EB84BD6" w14:textId="77777777" w:rsidTr="007F45E8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  <w:vAlign w:val="center"/>
          </w:tcPr>
          <w:p w14:paraId="0E5DDDB6" w14:textId="77777777" w:rsidR="00CD50FD" w:rsidRPr="00D84C60" w:rsidRDefault="00E064E6" w:rsidP="00D20DA9">
            <w:pPr>
              <w:pStyle w:val="Kop2"/>
            </w:pPr>
            <w:sdt>
              <w:sdtPr>
                <w:id w:val="1066377136"/>
                <w:placeholder>
                  <w:docPart w:val="B06C4A5387EF4F01A6D472BDD13B8B9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VAARDIGHEDEN</w:t>
                </w:r>
              </w:sdtContent>
            </w:sdt>
            <w:r w:rsidR="007F45E8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B58C2423C7664B4DBA838F26E9A04AD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84C60">
                  <w:rPr>
                    <w:rStyle w:val="Accent"/>
                    <w:lang w:bidi="nl-NL"/>
                  </w:rPr>
                  <w:t>-</w:t>
                </w:r>
              </w:sdtContent>
            </w:sdt>
          </w:p>
        </w:tc>
        <w:tc>
          <w:tcPr>
            <w:tcW w:w="2900" w:type="dxa"/>
            <w:vMerge w:val="restart"/>
            <w:shd w:val="clear" w:color="auto" w:fill="303848" w:themeFill="accent1"/>
            <w:vAlign w:val="center"/>
          </w:tcPr>
          <w:p w14:paraId="420F534D" w14:textId="77777777" w:rsidR="00CD50FD" w:rsidRPr="00D84C60" w:rsidRDefault="00E064E6" w:rsidP="00D20DA9">
            <w:pPr>
              <w:pStyle w:val="Kop1"/>
            </w:pPr>
            <w:sdt>
              <w:sdtPr>
                <w:id w:val="-1955778421"/>
                <w:placeholder>
                  <w:docPart w:val="49F168E363034372B6FE8259C90C132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COMMUNICATIE</w:t>
                </w:r>
              </w:sdtContent>
            </w:sdt>
            <w:r w:rsidR="00D20DA9" w:rsidRPr="00D84C60">
              <w:rPr>
                <w:lang w:bidi="nl-NL"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BF9268" w:themeColor="accent2"/>
            </w:tcBorders>
          </w:tcPr>
          <w:p w14:paraId="60FB960D" w14:textId="77777777" w:rsidR="00CD50FD" w:rsidRPr="00D84C60" w:rsidRDefault="00CD50FD"/>
        </w:tc>
      </w:tr>
      <w:tr w:rsidR="00CD50FD" w:rsidRPr="00D84C60" w14:paraId="757D2B46" w14:textId="77777777" w:rsidTr="007F45E8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  <w:vAlign w:val="center"/>
          </w:tcPr>
          <w:p w14:paraId="6F4225C9" w14:textId="77777777" w:rsidR="00CD50FD" w:rsidRPr="00D84C60" w:rsidRDefault="00CD50FD" w:rsidP="00CD50FD">
            <w:pPr>
              <w:pStyle w:val="Kop2"/>
              <w:rPr>
                <w:spacing w:val="32"/>
              </w:rPr>
            </w:pPr>
          </w:p>
        </w:tc>
        <w:tc>
          <w:tcPr>
            <w:tcW w:w="2900" w:type="dxa"/>
            <w:vMerge/>
            <w:shd w:val="clear" w:color="auto" w:fill="303848" w:themeFill="accent1"/>
            <w:vAlign w:val="center"/>
          </w:tcPr>
          <w:p w14:paraId="57B07014" w14:textId="77777777" w:rsidR="00CD50FD" w:rsidRPr="00D84C60" w:rsidRDefault="00CD50FD" w:rsidP="00CD50FD">
            <w:pPr>
              <w:pStyle w:val="Kop1"/>
            </w:pPr>
          </w:p>
        </w:tc>
        <w:tc>
          <w:tcPr>
            <w:tcW w:w="2835" w:type="dxa"/>
          </w:tcPr>
          <w:p w14:paraId="26C88403" w14:textId="77777777" w:rsidR="00CD50FD" w:rsidRPr="00D84C60" w:rsidRDefault="00CD50FD"/>
        </w:tc>
      </w:tr>
      <w:tr w:rsidR="00CD50FD" w:rsidRPr="00D84C60" w14:paraId="41E52E6D" w14:textId="77777777" w:rsidTr="007F45E8">
        <w:trPr>
          <w:trHeight w:val="1728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sdt>
            <w:sdtPr>
              <w:id w:val="-1750034778"/>
              <w:placeholder>
                <w:docPart w:val="448B1AF2DA69483E8533210172380539"/>
              </w:placeholder>
              <w:temporary/>
              <w:showingPlcHdr/>
              <w15:appearance w15:val="hidden"/>
              <w:text/>
            </w:sdtPr>
            <w:sdtEndPr/>
            <w:sdtContent>
              <w:p w14:paraId="5DF20182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Marketing</w:t>
                </w:r>
              </w:p>
              <w:p w14:paraId="2830B36B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Projectmanagement</w:t>
                </w:r>
              </w:p>
              <w:p w14:paraId="6F5FC584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Budgetplanning</w:t>
                </w:r>
              </w:p>
              <w:p w14:paraId="48295B41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Sociale media</w:t>
                </w:r>
              </w:p>
              <w:p w14:paraId="759EA1A7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 xml:space="preserve">Planning </w:t>
                </w:r>
              </w:p>
            </w:sdtContent>
          </w:sdt>
          <w:p w14:paraId="61AC8A16" w14:textId="77777777" w:rsidR="00CD50FD" w:rsidRPr="00D84C60" w:rsidRDefault="00CD50FD" w:rsidP="00CD50FD">
            <w:pPr>
              <w:pStyle w:val="Tekst"/>
            </w:pPr>
          </w:p>
        </w:tc>
        <w:tc>
          <w:tcPr>
            <w:tcW w:w="5735" w:type="dxa"/>
            <w:gridSpan w:val="2"/>
            <w:vAlign w:val="center"/>
          </w:tcPr>
          <w:sdt>
            <w:sdtPr>
              <w:id w:val="757875844"/>
              <w:placeholder>
                <w:docPart w:val="BF0B8AA87A27444FA870C892C7E721C1"/>
              </w:placeholder>
              <w:temporary/>
              <w:showingPlcHdr/>
              <w15:appearance w15:val="hidden"/>
              <w:text/>
            </w:sdtPr>
            <w:sdtEndPr/>
            <w:sdtContent>
              <w:p w14:paraId="333A691A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[U hebt die grote presentatie gegeven die zeer goed werd ontvangen.</w:t>
                </w:r>
              </w:p>
              <w:p w14:paraId="62DECEA1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Wees daar nu niet te bescheiden over. Dit is de plek waar u kunt laten zien hoe goed u met anderen samenwerkt.]</w:t>
                </w:r>
              </w:p>
            </w:sdtContent>
          </w:sdt>
          <w:p w14:paraId="18A9DB92" w14:textId="77777777" w:rsidR="00D20DA9" w:rsidRPr="00D84C60" w:rsidRDefault="00D20DA9" w:rsidP="00D20DA9">
            <w:pPr>
              <w:pStyle w:val="Tekst"/>
            </w:pPr>
            <w:r w:rsidRPr="00D84C60">
              <w:rPr>
                <w:lang w:bidi="nl-NL"/>
              </w:rPr>
              <w:t xml:space="preserve"> </w:t>
            </w:r>
          </w:p>
          <w:p w14:paraId="475924CA" w14:textId="77777777" w:rsidR="00CD50FD" w:rsidRPr="00D84C60" w:rsidRDefault="00CD50FD" w:rsidP="00CD50FD">
            <w:pPr>
              <w:pStyle w:val="Tekst"/>
            </w:pPr>
          </w:p>
        </w:tc>
      </w:tr>
      <w:tr w:rsidR="00CD50FD" w:rsidRPr="00D84C60" w14:paraId="5779379E" w14:textId="77777777" w:rsidTr="007F45E8">
        <w:trPr>
          <w:trHeight w:val="220"/>
        </w:trPr>
        <w:tc>
          <w:tcPr>
            <w:tcW w:w="3231" w:type="dxa"/>
            <w:vMerge w:val="restart"/>
            <w:shd w:val="clear" w:color="auto" w:fill="F2F2F2" w:themeFill="background1" w:themeFillShade="F2"/>
          </w:tcPr>
          <w:p w14:paraId="1032EBA9" w14:textId="77777777" w:rsidR="00CD50FD" w:rsidRPr="00D84C60" w:rsidRDefault="00CD50FD"/>
        </w:tc>
        <w:tc>
          <w:tcPr>
            <w:tcW w:w="2900" w:type="dxa"/>
            <w:vMerge w:val="restart"/>
            <w:shd w:val="clear" w:color="auto" w:fill="303848" w:themeFill="accent1"/>
            <w:vAlign w:val="center"/>
          </w:tcPr>
          <w:p w14:paraId="0C8760A1" w14:textId="77777777" w:rsidR="00CD50FD" w:rsidRPr="00D84C60" w:rsidRDefault="00E064E6" w:rsidP="00D20DA9">
            <w:pPr>
              <w:pStyle w:val="Kop1"/>
            </w:pPr>
            <w:sdt>
              <w:sdtPr>
                <w:id w:val="-513380234"/>
                <w:placeholder>
                  <w:docPart w:val="41271572BC4C4798B80F99C158AD3A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LEIDERSCHAP</w:t>
                </w:r>
              </w:sdtContent>
            </w:sdt>
            <w:r w:rsidR="00D20DA9" w:rsidRPr="00D84C60">
              <w:rPr>
                <w:lang w:bidi="nl-NL"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BF9268" w:themeColor="accent2"/>
            </w:tcBorders>
          </w:tcPr>
          <w:p w14:paraId="4092B6BD" w14:textId="77777777" w:rsidR="00CD50FD" w:rsidRPr="00D84C60" w:rsidRDefault="00CD50FD"/>
        </w:tc>
      </w:tr>
      <w:tr w:rsidR="00CD50FD" w:rsidRPr="00D84C60" w14:paraId="60FFA036" w14:textId="77777777" w:rsidTr="007F45E8">
        <w:trPr>
          <w:trHeight w:val="220"/>
        </w:trPr>
        <w:tc>
          <w:tcPr>
            <w:tcW w:w="3231" w:type="dxa"/>
            <w:vMerge/>
            <w:shd w:val="clear" w:color="auto" w:fill="F2F2F2" w:themeFill="background1" w:themeFillShade="F2"/>
          </w:tcPr>
          <w:p w14:paraId="605782C3" w14:textId="77777777" w:rsidR="00CD50FD" w:rsidRPr="00D84C60" w:rsidRDefault="00CD50FD"/>
        </w:tc>
        <w:tc>
          <w:tcPr>
            <w:tcW w:w="2900" w:type="dxa"/>
            <w:vMerge/>
            <w:shd w:val="clear" w:color="auto" w:fill="303848" w:themeFill="accent1"/>
            <w:vAlign w:val="center"/>
          </w:tcPr>
          <w:p w14:paraId="18404EEE" w14:textId="77777777" w:rsidR="00CD50FD" w:rsidRPr="00D84C60" w:rsidRDefault="00CD50FD" w:rsidP="00CD50FD">
            <w:pPr>
              <w:pStyle w:val="Kop1"/>
            </w:pPr>
          </w:p>
        </w:tc>
        <w:tc>
          <w:tcPr>
            <w:tcW w:w="2835" w:type="dxa"/>
          </w:tcPr>
          <w:p w14:paraId="7620BD00" w14:textId="77777777" w:rsidR="00CD50FD" w:rsidRPr="00D84C60" w:rsidRDefault="00CD50FD"/>
        </w:tc>
      </w:tr>
      <w:tr w:rsidR="00CD50FD" w:rsidRPr="00D84C60" w14:paraId="365744BE" w14:textId="77777777" w:rsidTr="007F45E8">
        <w:trPr>
          <w:trHeight w:val="1728"/>
        </w:trPr>
        <w:tc>
          <w:tcPr>
            <w:tcW w:w="3231" w:type="dxa"/>
            <w:shd w:val="clear" w:color="auto" w:fill="F2F2F2" w:themeFill="background1" w:themeFillShade="F2"/>
          </w:tcPr>
          <w:p w14:paraId="49B21128" w14:textId="77777777" w:rsidR="00CD50FD" w:rsidRPr="00D84C60" w:rsidRDefault="00CD50FD"/>
        </w:tc>
        <w:tc>
          <w:tcPr>
            <w:tcW w:w="5735" w:type="dxa"/>
            <w:gridSpan w:val="2"/>
            <w:vAlign w:val="center"/>
          </w:tcPr>
          <w:sdt>
            <w:sdtPr>
              <w:id w:val="-1789040208"/>
              <w:placeholder>
                <w:docPart w:val="F338EE4E407B49F99F7FD97301D715A5"/>
              </w:placeholder>
              <w:temporary/>
              <w:showingPlcHdr/>
              <w15:appearance w15:val="hidden"/>
              <w:text/>
            </w:sdtPr>
            <w:sdtEndPr/>
            <w:sdtContent>
              <w:p w14:paraId="4F4907B1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[Bent u voorzitter van uw studentenvereniging, voorzitter van de bewonersvereniging of teamleider voor uw favoriete liefdadigheidsinstelling?</w:t>
                </w:r>
              </w:p>
              <w:p w14:paraId="3FB8FB2D" w14:textId="77777777" w:rsidR="00D20DA9" w:rsidRPr="00D84C60" w:rsidRDefault="00D20DA9" w:rsidP="00D20DA9">
                <w:pPr>
                  <w:pStyle w:val="Tekst"/>
                </w:pPr>
                <w:r w:rsidRPr="00D84C60">
                  <w:rPr>
                    <w:lang w:bidi="nl-NL"/>
                  </w:rPr>
                  <w:t>U bent een natuurlijke leider, laat dit dan ook zien.]</w:t>
                </w:r>
              </w:p>
            </w:sdtContent>
          </w:sdt>
          <w:p w14:paraId="3688BA13" w14:textId="77777777" w:rsidR="00CD50FD" w:rsidRPr="00D84C60" w:rsidRDefault="00CD50FD" w:rsidP="00CD50FD">
            <w:pPr>
              <w:pStyle w:val="Tekst"/>
            </w:pPr>
          </w:p>
        </w:tc>
      </w:tr>
      <w:tr w:rsidR="00CD50FD" w:rsidRPr="00D84C60" w14:paraId="24300350" w14:textId="77777777" w:rsidTr="007F45E8">
        <w:trPr>
          <w:trHeight w:val="100"/>
        </w:trPr>
        <w:tc>
          <w:tcPr>
            <w:tcW w:w="3231" w:type="dxa"/>
          </w:tcPr>
          <w:p w14:paraId="4CF4FEB2" w14:textId="77777777" w:rsidR="00CD50FD" w:rsidRPr="00D84C60" w:rsidRDefault="00CD50FD" w:rsidP="00CD50FD"/>
        </w:tc>
        <w:tc>
          <w:tcPr>
            <w:tcW w:w="5735" w:type="dxa"/>
            <w:gridSpan w:val="2"/>
          </w:tcPr>
          <w:p w14:paraId="6DDBCC0D" w14:textId="77777777" w:rsidR="00CD50FD" w:rsidRPr="00D84C60" w:rsidRDefault="00CD50FD" w:rsidP="00CD50FD"/>
        </w:tc>
      </w:tr>
      <w:tr w:rsidR="00CD50FD" w:rsidRPr="00D84C60" w14:paraId="0A4F72FF" w14:textId="77777777" w:rsidTr="007F45E8">
        <w:trPr>
          <w:trHeight w:val="140"/>
        </w:trPr>
        <w:tc>
          <w:tcPr>
            <w:tcW w:w="3231" w:type="dxa"/>
            <w:tcBorders>
              <w:bottom w:val="single" w:sz="18" w:space="0" w:color="BF9268" w:themeColor="accent2"/>
            </w:tcBorders>
          </w:tcPr>
          <w:p w14:paraId="60FBDFD0" w14:textId="77777777" w:rsidR="00CD50FD" w:rsidRPr="00D84C60" w:rsidRDefault="00CD50FD"/>
        </w:tc>
        <w:tc>
          <w:tcPr>
            <w:tcW w:w="2900" w:type="dxa"/>
            <w:vMerge w:val="restart"/>
            <w:shd w:val="clear" w:color="auto" w:fill="303848" w:themeFill="accent1"/>
            <w:vAlign w:val="center"/>
          </w:tcPr>
          <w:p w14:paraId="39C620E7" w14:textId="77777777" w:rsidR="00CD50FD" w:rsidRPr="00D84C60" w:rsidRDefault="00E064E6" w:rsidP="00D20DA9">
            <w:pPr>
              <w:pStyle w:val="Kop1"/>
            </w:pPr>
            <w:sdt>
              <w:sdtPr>
                <w:id w:val="1294558939"/>
                <w:placeholder>
                  <w:docPart w:val="033988B8E6EA41E182673B55EE59448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REFERENTIES</w:t>
                </w:r>
              </w:sdtContent>
            </w:sdt>
          </w:p>
        </w:tc>
        <w:tc>
          <w:tcPr>
            <w:tcW w:w="2835" w:type="dxa"/>
            <w:tcBorders>
              <w:bottom w:val="single" w:sz="18" w:space="0" w:color="BF9268" w:themeColor="accent2"/>
            </w:tcBorders>
          </w:tcPr>
          <w:p w14:paraId="00E91ECE" w14:textId="77777777" w:rsidR="00CD50FD" w:rsidRPr="00D84C60" w:rsidRDefault="00CD50FD"/>
        </w:tc>
      </w:tr>
      <w:tr w:rsidR="00CD50FD" w:rsidRPr="00D84C60" w14:paraId="7F3A7B10" w14:textId="77777777" w:rsidTr="007F45E8">
        <w:trPr>
          <w:trHeight w:val="140"/>
        </w:trPr>
        <w:tc>
          <w:tcPr>
            <w:tcW w:w="3231" w:type="dxa"/>
            <w:tcBorders>
              <w:top w:val="single" w:sz="18" w:space="0" w:color="BF9268" w:themeColor="accent2"/>
            </w:tcBorders>
          </w:tcPr>
          <w:p w14:paraId="24FB4FEB" w14:textId="77777777" w:rsidR="00CD50FD" w:rsidRPr="00D84C60" w:rsidRDefault="00CD50FD"/>
        </w:tc>
        <w:tc>
          <w:tcPr>
            <w:tcW w:w="2900" w:type="dxa"/>
            <w:vMerge/>
            <w:shd w:val="clear" w:color="auto" w:fill="303848" w:themeFill="accent1"/>
          </w:tcPr>
          <w:p w14:paraId="5835C0F3" w14:textId="77777777" w:rsidR="00CD50FD" w:rsidRPr="00D84C60" w:rsidRDefault="00CD50FD" w:rsidP="00CD50FD">
            <w:pPr>
              <w:pStyle w:val="Kop1"/>
            </w:pPr>
          </w:p>
        </w:tc>
        <w:tc>
          <w:tcPr>
            <w:tcW w:w="2835" w:type="dxa"/>
          </w:tcPr>
          <w:p w14:paraId="213812EB" w14:textId="77777777" w:rsidR="00CD50FD" w:rsidRPr="00D84C60" w:rsidRDefault="00CD50FD"/>
        </w:tc>
      </w:tr>
      <w:tr w:rsidR="00CD50FD" w:rsidRPr="00D84C60" w14:paraId="0EB9D542" w14:textId="77777777" w:rsidTr="007F45E8">
        <w:trPr>
          <w:trHeight w:val="622"/>
        </w:trPr>
        <w:tc>
          <w:tcPr>
            <w:tcW w:w="8966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01900FC6" w14:textId="77777777" w:rsidR="00CD50FD" w:rsidRPr="00D84C60" w:rsidRDefault="00E064E6" w:rsidP="00D20DA9">
            <w:pPr>
              <w:pStyle w:val="Tekst"/>
            </w:pPr>
            <w:sdt>
              <w:sdtPr>
                <w:id w:val="-640341508"/>
                <w:placeholder>
                  <w:docPart w:val="D7B6431E668949BFA672003853B3D4A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84C60">
                  <w:rPr>
                    <w:lang w:bidi="nl-NL"/>
                  </w:rPr>
                  <w:t>[Beschikbaar op aanvraag.]</w:t>
                </w:r>
              </w:sdtContent>
            </w:sdt>
          </w:p>
        </w:tc>
      </w:tr>
    </w:tbl>
    <w:p w14:paraId="0A36EC8B" w14:textId="77777777" w:rsidR="00C55D85" w:rsidRPr="00D84C60" w:rsidRDefault="00C55D85"/>
    <w:sectPr w:rsidR="00C55D85" w:rsidRPr="00D84C60" w:rsidSect="003E3062">
      <w:headerReference w:type="default" r:id="rId9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F25C" w14:textId="77777777" w:rsidR="00E064E6" w:rsidRDefault="00E064E6" w:rsidP="00F316AD">
      <w:r>
        <w:separator/>
      </w:r>
    </w:p>
  </w:endnote>
  <w:endnote w:type="continuationSeparator" w:id="0">
    <w:p w14:paraId="26A3978B" w14:textId="77777777" w:rsidR="00E064E6" w:rsidRDefault="00E064E6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4BE0" w14:textId="77777777" w:rsidR="00E064E6" w:rsidRDefault="00E064E6" w:rsidP="00F316AD">
      <w:r>
        <w:separator/>
      </w:r>
    </w:p>
  </w:footnote>
  <w:footnote w:type="continuationSeparator" w:id="0">
    <w:p w14:paraId="45C963E1" w14:textId="77777777" w:rsidR="00E064E6" w:rsidRDefault="00E064E6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AFC5" w14:textId="77777777" w:rsidR="00F316AD" w:rsidRPr="001700F2" w:rsidRDefault="00F316AD">
    <w:pPr>
      <w:pStyle w:val="Koptekst"/>
    </w:pPr>
    <w:r w:rsidRPr="001700F2">
      <w:rPr>
        <w:rFonts w:ascii="Times New Roman" w:eastAsia="Times New Roman" w:hAnsi="Times New Roman" w:cs="Times New Roman"/>
        <w:noProof/>
        <w:lang w:bidi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74470" wp14:editId="677966B5">
              <wp:simplePos x="0" y="0"/>
              <wp:positionH relativeFrom="column">
                <wp:posOffset>-914400</wp:posOffset>
              </wp:positionH>
              <wp:positionV relativeFrom="paragraph">
                <wp:posOffset>-508088</wp:posOffset>
              </wp:positionV>
              <wp:extent cx="7771130" cy="1330702"/>
              <wp:effectExtent l="0" t="0" r="1270" b="3175"/>
              <wp:wrapNone/>
              <wp:docPr id="6" name="Rechthoek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33070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70535" id="Rechthoek 7" o:spid="_x0000_s1026" alt="&quot;&quot;" style="position:absolute;margin-left:-1in;margin-top:-40pt;width:611.9pt;height:104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E6"/>
    <w:rsid w:val="001700F2"/>
    <w:rsid w:val="001871FF"/>
    <w:rsid w:val="001F4150"/>
    <w:rsid w:val="0029715D"/>
    <w:rsid w:val="003E3062"/>
    <w:rsid w:val="0040233B"/>
    <w:rsid w:val="004D0355"/>
    <w:rsid w:val="004E6224"/>
    <w:rsid w:val="005D2581"/>
    <w:rsid w:val="00617740"/>
    <w:rsid w:val="006C60E6"/>
    <w:rsid w:val="00763796"/>
    <w:rsid w:val="007F45E8"/>
    <w:rsid w:val="0089710E"/>
    <w:rsid w:val="00A74E15"/>
    <w:rsid w:val="00C21689"/>
    <w:rsid w:val="00C55D85"/>
    <w:rsid w:val="00CD50FD"/>
    <w:rsid w:val="00D20DA9"/>
    <w:rsid w:val="00D26A79"/>
    <w:rsid w:val="00D71327"/>
    <w:rsid w:val="00D84C60"/>
    <w:rsid w:val="00DD5C35"/>
    <w:rsid w:val="00E064E6"/>
    <w:rsid w:val="00EA03EF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6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6"/>
    <w:qFormat/>
    <w:rsid w:val="001700F2"/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7F45E8"/>
    <w:pPr>
      <w:outlineLvl w:val="1"/>
    </w:pPr>
    <w:rPr>
      <w:rFonts w:cs="Times New Roman (Body CS)"/>
      <w:color w:val="303848" w:themeColor="accent1"/>
      <w:spacing w:val="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20DA9"/>
    <w:rPr>
      <w:color w:val="000000" w:themeColor="text1"/>
    </w:rPr>
  </w:style>
  <w:style w:type="paragraph" w:styleId="Voettekst">
    <w:name w:val="footer"/>
    <w:basedOn w:val="Standaard"/>
    <w:link w:val="Voettekst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20DA9"/>
    <w:rPr>
      <w:color w:val="000000" w:themeColor="text1"/>
    </w:rPr>
  </w:style>
  <w:style w:type="table" w:styleId="Tabelraster">
    <w:name w:val="Table Grid"/>
    <w:basedOn w:val="Standaardtabe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elChar">
    <w:name w:val="Titel Char"/>
    <w:basedOn w:val="Standaardalinea-lettertype"/>
    <w:link w:val="Titel"/>
    <w:rsid w:val="00D20DA9"/>
    <w:rPr>
      <w:rFonts w:cs="Times New Roman (Body CS)"/>
      <w:color w:val="303848" w:themeColor="accent1"/>
      <w:spacing w:val="80"/>
      <w:sz w:val="52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Kop1Char">
    <w:name w:val="Kop 1 Char"/>
    <w:basedOn w:val="Standaardalinea-lettertype"/>
    <w:link w:val="Kop1"/>
    <w:uiPriority w:val="2"/>
    <w:rsid w:val="00D20DA9"/>
    <w:rPr>
      <w:rFonts w:cs="Times New Roman (Body CS)"/>
      <w:color w:val="FFFFFF"/>
      <w:spacing w:val="40"/>
    </w:rPr>
  </w:style>
  <w:style w:type="paragraph" w:customStyle="1" w:styleId="Tekst">
    <w:name w:val="Tekst"/>
    <w:basedOn w:val="Standaard"/>
    <w:next w:val="Standaard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7F45E8"/>
    <w:rPr>
      <w:rFonts w:cs="Times New Roman (Body CS)"/>
      <w:color w:val="303848" w:themeColor="accent1"/>
      <w:spacing w:val="60"/>
    </w:rPr>
  </w:style>
  <w:style w:type="paragraph" w:customStyle="1" w:styleId="KleineTekst">
    <w:name w:val="KleineTekst"/>
    <w:basedOn w:val="Standaard"/>
    <w:next w:val="Standaard"/>
    <w:uiPriority w:val="5"/>
    <w:qFormat/>
    <w:rsid w:val="0040233B"/>
    <w:rPr>
      <w:i/>
      <w:color w:val="404040" w:themeColor="text1" w:themeTint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D20DA9"/>
    <w:rPr>
      <w:color w:val="808080"/>
    </w:rPr>
  </w:style>
  <w:style w:type="character" w:customStyle="1" w:styleId="Accent">
    <w:name w:val="Accent"/>
    <w:basedOn w:val="Standaardalinea-lettertype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C%20Company\AppData\Roaming\Microsoft\Templates\Minimalistisch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6703974174F23A8B099AD932621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4505BE-63AE-434D-B726-9E0673B00638}"/>
      </w:docPartPr>
      <w:docPartBody>
        <w:p w:rsidR="00000000" w:rsidRDefault="001D0543">
          <w:pPr>
            <w:pStyle w:val="6AD6703974174F23A8B099AD932621E9"/>
          </w:pPr>
          <w:r w:rsidRPr="00D84C60">
            <w:rPr>
              <w:lang w:bidi="nl-NL"/>
            </w:rPr>
            <w:t>VOORNAAM</w:t>
          </w:r>
        </w:p>
      </w:docPartBody>
    </w:docPart>
    <w:docPart>
      <w:docPartPr>
        <w:name w:val="FF1BB3E81CAE44B9BD1E2712E739A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07A78-3C9D-489C-A41E-9BDEBDA81308}"/>
      </w:docPartPr>
      <w:docPartBody>
        <w:p w:rsidR="00000000" w:rsidRDefault="001D0543">
          <w:pPr>
            <w:pStyle w:val="FF1BB3E81CAE44B9BD1E2712E739AC91"/>
          </w:pPr>
          <w:r w:rsidRPr="00D84C60">
            <w:rPr>
              <w:lang w:bidi="nl-NL"/>
            </w:rPr>
            <w:t>ACHTERNAAM</w:t>
          </w:r>
        </w:p>
      </w:docPartBody>
    </w:docPart>
    <w:docPart>
      <w:docPartPr>
        <w:name w:val="0AA20120AD5F4A25934C51F72E074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D5BC74-19CE-4B93-8976-8C5997DB393F}"/>
      </w:docPartPr>
      <w:docPartBody>
        <w:p w:rsidR="00000000" w:rsidRDefault="001D0543">
          <w:pPr>
            <w:pStyle w:val="0AA20120AD5F4A25934C51F72E074D7F"/>
          </w:pPr>
          <w:r w:rsidRPr="00D84C60">
            <w:rPr>
              <w:lang w:bidi="nl-NL"/>
            </w:rPr>
            <w:t>ASSISTENT-MANAGER</w:t>
          </w:r>
        </w:p>
      </w:docPartBody>
    </w:docPart>
    <w:docPart>
      <w:docPartPr>
        <w:name w:val="9B7D7DAAA8B24CB99A8241271129E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0476F-02F6-4EF9-9F3B-D463ACA10394}"/>
      </w:docPartPr>
      <w:docPartBody>
        <w:p w:rsidR="00000000" w:rsidRDefault="001D0543">
          <w:pPr>
            <w:pStyle w:val="9B7D7DAAA8B24CB99A8241271129EBB6"/>
          </w:pPr>
          <w:r w:rsidRPr="00D84C60">
            <w:rPr>
              <w:lang w:bidi="nl-NL"/>
            </w:rPr>
            <w:t>[Adres]</w:t>
          </w:r>
        </w:p>
      </w:docPartBody>
    </w:docPart>
    <w:docPart>
      <w:docPartPr>
        <w:name w:val="711D3F5CDA2A407FAA092E656C268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B4465-6614-4990-A403-4F0A0FD24B78}"/>
      </w:docPartPr>
      <w:docPartBody>
        <w:p w:rsidR="00000000" w:rsidRDefault="001D0543">
          <w:pPr>
            <w:pStyle w:val="711D3F5CDA2A407FAA092E656C268907"/>
          </w:pPr>
          <w:r w:rsidRPr="00D84C60">
            <w:rPr>
              <w:lang w:bidi="nl-NL"/>
            </w:rPr>
            <w:t>[Telefoon]</w:t>
          </w:r>
        </w:p>
      </w:docPartBody>
    </w:docPart>
    <w:docPart>
      <w:docPartPr>
        <w:name w:val="DB299B1AF710488091498CF614D48D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57EF-58C1-4A9B-A554-2089E8066026}"/>
      </w:docPartPr>
      <w:docPartBody>
        <w:p w:rsidR="00000000" w:rsidRDefault="001D0543">
          <w:pPr>
            <w:pStyle w:val="DB299B1AF710488091498CF614D48D89"/>
          </w:pPr>
          <w:r w:rsidRPr="00D84C60">
            <w:rPr>
              <w:lang w:bidi="nl-NL"/>
            </w:rPr>
            <w:t>[E-mail]</w:t>
          </w:r>
        </w:p>
      </w:docPartBody>
    </w:docPart>
    <w:docPart>
      <w:docPartPr>
        <w:name w:val="D2DB784CF81240169571946861618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7AB08-6910-47BE-A2EC-B77E0CF5F6B4}"/>
      </w:docPartPr>
      <w:docPartBody>
        <w:p w:rsidR="00000000" w:rsidRDefault="001D0543">
          <w:pPr>
            <w:pStyle w:val="D2DB784CF812401695719468616181BA"/>
          </w:pPr>
          <w:r w:rsidRPr="00D84C60">
            <w:rPr>
              <w:lang w:bidi="nl-NL"/>
            </w:rPr>
            <w:t>DOEL</w:t>
          </w:r>
        </w:p>
      </w:docPartBody>
    </w:docPart>
    <w:docPart>
      <w:docPartPr>
        <w:name w:val="911A2BC68BFE4146BE81E0A720189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13A67-2660-4B09-8130-890F289417D6}"/>
      </w:docPartPr>
      <w:docPartBody>
        <w:p w:rsidR="00000000" w:rsidRDefault="001D0543">
          <w:pPr>
            <w:pStyle w:val="911A2BC68BFE4146BE81E0A720189DE6"/>
          </w:pPr>
          <w:r w:rsidRPr="00D84C60">
            <w:rPr>
              <w:lang w:bidi="nl-NL"/>
            </w:rPr>
            <w:t>[Vervang deze zin door uw professionele doelstelling. Als u tiptekst wilt vervangen door uw eigen tekst, selecteert u een regel tekst en begint u te typen. U krijgt het beste resultaat bij het selecteren van tekst die moet worden gekopieerd of vervangen rechts van de tekens in uw selectie geen spaties op te nemen.]</w:t>
          </w:r>
        </w:p>
      </w:docPartBody>
    </w:docPart>
    <w:docPart>
      <w:docPartPr>
        <w:name w:val="3D4A1FDF914D4BCAB557A6B34A83BA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4A3873-65AE-4812-AFC0-FA8B95FD1D99}"/>
      </w:docPartPr>
      <w:docPartBody>
        <w:p w:rsidR="00000000" w:rsidRDefault="001D0543">
          <w:pPr>
            <w:pStyle w:val="3D4A1FDF914D4BCAB557A6B34A83BA32"/>
          </w:pPr>
          <w:r w:rsidRPr="00D84C60">
            <w:rPr>
              <w:lang w:bidi="nl-NL"/>
            </w:rPr>
            <w:t>OPLEIDING</w:t>
          </w:r>
        </w:p>
      </w:docPartBody>
    </w:docPart>
    <w:docPart>
      <w:docPartPr>
        <w:name w:val="7107D35C7D724EE19AB305B506F52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4B0A-2628-4B36-AD70-E5B49CBE4B36}"/>
      </w:docPartPr>
      <w:docPartBody>
        <w:p w:rsidR="00000000" w:rsidRDefault="001D0543">
          <w:pPr>
            <w:pStyle w:val="7107D35C7D724EE19AB305B506F52888"/>
          </w:pPr>
          <w:r w:rsidRPr="00D84C60">
            <w:rPr>
              <w:rStyle w:val="Accent"/>
              <w:lang w:bidi="nl-NL"/>
            </w:rPr>
            <w:t>-</w:t>
          </w:r>
        </w:p>
      </w:docPartBody>
    </w:docPart>
    <w:docPart>
      <w:docPartPr>
        <w:name w:val="86F327C8F921468A8B0A531301146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119CF-1E06-4A2A-A2AE-AA8C9C5EFFB3}"/>
      </w:docPartPr>
      <w:docPartBody>
        <w:p w:rsidR="00000000" w:rsidRDefault="001D0543">
          <w:pPr>
            <w:pStyle w:val="86F327C8F921468A8B0A531301146B17"/>
          </w:pPr>
          <w:r w:rsidRPr="00D84C60">
            <w:rPr>
              <w:lang w:bidi="nl-NL"/>
            </w:rPr>
            <w:t>WERKERVARING</w:t>
          </w:r>
        </w:p>
      </w:docPartBody>
    </w:docPart>
    <w:docPart>
      <w:docPartPr>
        <w:name w:val="03D544E6FC174800BFE6C397C3B93E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98C131-A35A-4D81-B5CE-E64F23215F5B}"/>
      </w:docPartPr>
      <w:docPartBody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[Naam onderwijsinstelling], [Plaats]</w:t>
          </w:r>
        </w:p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[Provincie]</w:t>
          </w:r>
        </w:p>
        <w:p w:rsidR="00000000" w:rsidRDefault="001D0543">
          <w:pPr>
            <w:pStyle w:val="03D544E6FC174800BFE6C397C3B93E46"/>
          </w:pPr>
          <w:r w:rsidRPr="00D84C60">
            <w:rPr>
              <w:lang w:bidi="nl-NL"/>
            </w:rPr>
            <w:t>[U kunt hier uw cijfergemiddelde invoeren en een kort overzicht geven van relevante studieopdrachten, prijzen en onderscheidingen.]</w:t>
          </w:r>
        </w:p>
      </w:docPartBody>
    </w:docPart>
    <w:docPart>
      <w:docPartPr>
        <w:name w:val="C7E46F2BFCD14B69AF455AD37DF09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19E85A-916B-44B5-8CC3-4551AE1A88A8}"/>
      </w:docPartPr>
      <w:docPartBody>
        <w:p w:rsidR="00000000" w:rsidRDefault="001D0543">
          <w:pPr>
            <w:pStyle w:val="C7E46F2BFCD14B69AF455AD37DF099F3"/>
          </w:pPr>
          <w:r w:rsidRPr="00D84C60">
            <w:rPr>
              <w:lang w:bidi="nl-NL"/>
            </w:rPr>
            <w:t>[Datums van] – [t/m]</w:t>
          </w:r>
        </w:p>
      </w:docPartBody>
    </w:docPart>
    <w:docPart>
      <w:docPartPr>
        <w:name w:val="FA04B47563584119960759D214F33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CB6F7-D0CF-4AFA-B12B-8FA279C1B5A7}"/>
      </w:docPartPr>
      <w:docPartBody>
        <w:p w:rsidR="00000000" w:rsidRDefault="001D0543">
          <w:pPr>
            <w:pStyle w:val="FA04B47563584119960759D214F3342B"/>
          </w:pPr>
          <w:r w:rsidRPr="00D84C60">
            <w:rPr>
              <w:lang w:bidi="nl-NL"/>
            </w:rPr>
            <w:t>[Functie]</w:t>
          </w:r>
        </w:p>
      </w:docPartBody>
    </w:docPart>
    <w:docPart>
      <w:docPartPr>
        <w:name w:val="E8FF035EF3C34E948793D4D306BC6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53D410-D5C7-4037-9E90-D48BE02D6DDD}"/>
      </w:docPartPr>
      <w:docPartBody>
        <w:p w:rsidR="00000000" w:rsidRDefault="001D0543">
          <w:pPr>
            <w:pStyle w:val="E8FF035EF3C34E948793D4D306BC6EB2"/>
          </w:pPr>
          <w:r w:rsidRPr="00D84C60">
            <w:rPr>
              <w:lang w:bidi="nl-NL"/>
            </w:rPr>
            <w:t>[Positie]</w:t>
          </w:r>
        </w:p>
      </w:docPartBody>
    </w:docPart>
    <w:docPart>
      <w:docPartPr>
        <w:name w:val="918E3B83904F4DB698DC7B44AD79AD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50147-A017-4AC2-8DB9-F054D4B0E640}"/>
      </w:docPartPr>
      <w:docPartBody>
        <w:p w:rsidR="00000000" w:rsidRDefault="001D0543">
          <w:pPr>
            <w:pStyle w:val="918E3B83904F4DB698DC7B44AD79AD12"/>
          </w:pPr>
          <w:r w:rsidRPr="00D84C60">
            <w:rPr>
              <w:lang w:bidi="nl-NL"/>
            </w:rPr>
            <w:t>[Bedrijfsnaam]</w:t>
          </w:r>
        </w:p>
      </w:docPartBody>
    </w:docPart>
    <w:docPart>
      <w:docPartPr>
        <w:name w:val="3192BD325FF54BD4879B4EFA17652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D6EB68-341D-4C46-87E8-16BF7606A6D0}"/>
      </w:docPartPr>
      <w:docPartBody>
        <w:p w:rsidR="00000000" w:rsidRDefault="001D0543">
          <w:pPr>
            <w:pStyle w:val="3192BD325FF54BD4879B4EFA17652F9C"/>
          </w:pPr>
          <w:r w:rsidRPr="00D84C60">
            <w:rPr>
              <w:lang w:bidi="nl-NL"/>
            </w:rPr>
            <w:t>[Datums van] – [t/m]</w:t>
          </w:r>
        </w:p>
      </w:docPartBody>
    </w:docPart>
    <w:docPart>
      <w:docPartPr>
        <w:name w:val="66104D2616544DE4A9B2E15878075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2B6E9-1D21-4084-8612-F1B5595BB7DC}"/>
      </w:docPartPr>
      <w:docPartBody>
        <w:p w:rsidR="00000000" w:rsidRDefault="001D0543">
          <w:pPr>
            <w:pStyle w:val="66104D2616544DE4A9B2E15878075964"/>
          </w:pPr>
          <w:r w:rsidRPr="00D84C60">
            <w:rPr>
              <w:lang w:bidi="nl-NL"/>
            </w:rPr>
            <w:t>[Functie]</w:t>
          </w:r>
        </w:p>
      </w:docPartBody>
    </w:docPart>
    <w:docPart>
      <w:docPartPr>
        <w:name w:val="8E41B1AD16424882BBFFF56AB6B70F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17A06-50B2-4388-A095-AE63E47C4E2B}"/>
      </w:docPartPr>
      <w:docPartBody>
        <w:p w:rsidR="00000000" w:rsidRDefault="001D0543">
          <w:pPr>
            <w:pStyle w:val="8E41B1AD16424882BBFFF56AB6B70F52"/>
          </w:pPr>
          <w:r w:rsidRPr="00D84C60">
            <w:rPr>
              <w:lang w:bidi="nl-NL"/>
            </w:rPr>
            <w:t>[Positie]</w:t>
          </w:r>
        </w:p>
      </w:docPartBody>
    </w:docPart>
    <w:docPart>
      <w:docPartPr>
        <w:name w:val="C9ECB8C430DA47A381313698E9184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2B14A-6ED6-4D2B-A875-FC2079279EF7}"/>
      </w:docPartPr>
      <w:docPartBody>
        <w:p w:rsidR="00000000" w:rsidRDefault="001D0543">
          <w:pPr>
            <w:pStyle w:val="C9ECB8C430DA47A381313698E918486C"/>
          </w:pPr>
          <w:r w:rsidRPr="00D84C60">
            <w:rPr>
              <w:lang w:bidi="nl-NL"/>
            </w:rPr>
            <w:t>[Bedrijfsnaam]</w:t>
          </w:r>
        </w:p>
      </w:docPartBody>
    </w:docPart>
    <w:docPart>
      <w:docPartPr>
        <w:name w:val="585F7C9D9870499A8E14FD69328D8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3EE60-C398-4677-957F-F183399BB2D9}"/>
      </w:docPartPr>
      <w:docPartBody>
        <w:p w:rsidR="00000000" w:rsidRDefault="001D0543">
          <w:pPr>
            <w:pStyle w:val="585F7C9D9870499A8E14FD69328D82A7"/>
          </w:pPr>
          <w:r w:rsidRPr="00D84C60">
            <w:rPr>
              <w:lang w:bidi="nl-NL"/>
            </w:rPr>
            <w:t>[Datums van] – [t/m]</w:t>
          </w:r>
        </w:p>
      </w:docPartBody>
    </w:docPart>
    <w:docPart>
      <w:docPartPr>
        <w:name w:val="2BEC5F0BBA2B4406ADADB045DC1759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9BFEE-5574-4429-A69F-277CD0946B09}"/>
      </w:docPartPr>
      <w:docPartBody>
        <w:p w:rsidR="00000000" w:rsidRDefault="001D0543">
          <w:pPr>
            <w:pStyle w:val="2BEC5F0BBA2B4406ADADB045DC1759F9"/>
          </w:pPr>
          <w:r w:rsidRPr="00D84C60">
            <w:rPr>
              <w:lang w:bidi="nl-NL"/>
            </w:rPr>
            <w:t>[Functie]</w:t>
          </w:r>
        </w:p>
      </w:docPartBody>
    </w:docPart>
    <w:docPart>
      <w:docPartPr>
        <w:name w:val="33A2C0B019654AC2952742A2957AF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CC8EE3-B7DD-40A4-87A4-C9C80F86C81F}"/>
      </w:docPartPr>
      <w:docPartBody>
        <w:p w:rsidR="00000000" w:rsidRDefault="001D0543">
          <w:pPr>
            <w:pStyle w:val="33A2C0B019654AC2952742A2957AF1C9"/>
          </w:pPr>
          <w:r w:rsidRPr="00D84C60">
            <w:rPr>
              <w:lang w:bidi="nl-NL"/>
            </w:rPr>
            <w:t>[Positie]</w:t>
          </w:r>
        </w:p>
      </w:docPartBody>
    </w:docPart>
    <w:docPart>
      <w:docPartPr>
        <w:name w:val="18CD83E1744A485A90BF334087785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20C8F-C1C4-4F79-A515-8FAEB542BF2A}"/>
      </w:docPartPr>
      <w:docPartBody>
        <w:p w:rsidR="00000000" w:rsidRDefault="001D0543">
          <w:pPr>
            <w:pStyle w:val="18CD83E1744A485A90BF3340877853AD"/>
          </w:pPr>
          <w:r w:rsidRPr="00D84C60">
            <w:rPr>
              <w:lang w:bidi="nl-NL"/>
            </w:rPr>
            <w:t>[Bedrijfsnaam]</w:t>
          </w:r>
        </w:p>
      </w:docPartBody>
    </w:docPart>
    <w:docPart>
      <w:docPartPr>
        <w:name w:val="3B2092A10B3F4754B5103E519EBDE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2A272-E686-402D-B3C2-4907658DB96D}"/>
      </w:docPartPr>
      <w:docPartBody>
        <w:p w:rsidR="00000000" w:rsidRDefault="001D0543">
          <w:pPr>
            <w:pStyle w:val="3B2092A10B3F4754B5103E519EBDE580"/>
          </w:pPr>
          <w:r w:rsidRPr="00D84C60">
            <w:rPr>
              <w:lang w:bidi="nl-NL"/>
            </w:rPr>
            <w:t>[Dit is de plek voor een korte samenvatting van uw belangrijkste verantwoordelijkheden en uw beste prestaties.]</w:t>
          </w:r>
        </w:p>
      </w:docPartBody>
    </w:docPart>
    <w:docPart>
      <w:docPartPr>
        <w:name w:val="B06C4A5387EF4F01A6D472BDD13B8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0FC31-5AE9-441E-8C27-665B7B1A5E5C}"/>
      </w:docPartPr>
      <w:docPartBody>
        <w:p w:rsidR="00000000" w:rsidRDefault="001D0543">
          <w:pPr>
            <w:pStyle w:val="B06C4A5387EF4F01A6D472BDD13B8B93"/>
          </w:pPr>
          <w:r w:rsidRPr="00D84C60">
            <w:rPr>
              <w:lang w:bidi="nl-NL"/>
            </w:rPr>
            <w:t>VAARDIGHEDEN</w:t>
          </w:r>
        </w:p>
      </w:docPartBody>
    </w:docPart>
    <w:docPart>
      <w:docPartPr>
        <w:name w:val="B58C2423C7664B4DBA838F26E9A04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66432-22A6-49FF-A722-524A61DE08C7}"/>
      </w:docPartPr>
      <w:docPartBody>
        <w:p w:rsidR="00000000" w:rsidRDefault="001D0543">
          <w:pPr>
            <w:pStyle w:val="B58C2423C7664B4DBA838F26E9A04ADC"/>
          </w:pPr>
          <w:r w:rsidRPr="00D84C60">
            <w:rPr>
              <w:rStyle w:val="Accent"/>
              <w:lang w:bidi="nl-NL"/>
            </w:rPr>
            <w:t>-</w:t>
          </w:r>
        </w:p>
      </w:docPartBody>
    </w:docPart>
    <w:docPart>
      <w:docPartPr>
        <w:name w:val="49F168E363034372B6FE8259C90C1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AEA125-4EC4-40AF-B14D-97E593582F33}"/>
      </w:docPartPr>
      <w:docPartBody>
        <w:p w:rsidR="00000000" w:rsidRDefault="001D0543">
          <w:pPr>
            <w:pStyle w:val="49F168E363034372B6FE8259C90C132B"/>
          </w:pPr>
          <w:r w:rsidRPr="00D84C60">
            <w:rPr>
              <w:lang w:bidi="nl-NL"/>
            </w:rPr>
            <w:t>COMMUNICATIE</w:t>
          </w:r>
        </w:p>
      </w:docPartBody>
    </w:docPart>
    <w:docPart>
      <w:docPartPr>
        <w:name w:val="448B1AF2DA69483E8533210172380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13178E-8CB0-440C-B23D-05DEF93A37A3}"/>
      </w:docPartPr>
      <w:docPartBody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Marketing</w:t>
          </w:r>
        </w:p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Projectmanagement</w:t>
          </w:r>
        </w:p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Budgetplanning</w:t>
          </w:r>
        </w:p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Sociale media</w:t>
          </w:r>
        </w:p>
        <w:p w:rsidR="00000000" w:rsidRDefault="001D0543">
          <w:pPr>
            <w:pStyle w:val="448B1AF2DA69483E8533210172380539"/>
          </w:pPr>
          <w:r w:rsidRPr="00D84C60">
            <w:rPr>
              <w:lang w:bidi="nl-NL"/>
            </w:rPr>
            <w:t xml:space="preserve">Planning </w:t>
          </w:r>
        </w:p>
      </w:docPartBody>
    </w:docPart>
    <w:docPart>
      <w:docPartPr>
        <w:name w:val="BF0B8AA87A27444FA870C892C7E72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26AE9-9CFD-461E-A5CA-9039E83342F9}"/>
      </w:docPartPr>
      <w:docPartBody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[U hebt die grote presentatie gegeven die zeer goed werd ontvangen.</w:t>
          </w:r>
        </w:p>
        <w:p w:rsidR="00000000" w:rsidRDefault="001D0543">
          <w:pPr>
            <w:pStyle w:val="BF0B8AA87A27444FA870C892C7E721C1"/>
          </w:pPr>
          <w:r w:rsidRPr="00D84C60">
            <w:rPr>
              <w:lang w:bidi="nl-NL"/>
            </w:rPr>
            <w:t>Wees daar nu niet te bescheiden over. Dit is de plek waar u kunt laten zien hoe goed u met anderen samenwerkt.]</w:t>
          </w:r>
        </w:p>
      </w:docPartBody>
    </w:docPart>
    <w:docPart>
      <w:docPartPr>
        <w:name w:val="41271572BC4C4798B80F99C158AD3A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9779D-8852-421B-9DBC-2F16C77B7911}"/>
      </w:docPartPr>
      <w:docPartBody>
        <w:p w:rsidR="00000000" w:rsidRDefault="001D0543">
          <w:pPr>
            <w:pStyle w:val="41271572BC4C4798B80F99C158AD3AA6"/>
          </w:pPr>
          <w:r w:rsidRPr="00D84C60">
            <w:rPr>
              <w:lang w:bidi="nl-NL"/>
            </w:rPr>
            <w:t>LEIDERSCHAP</w:t>
          </w:r>
        </w:p>
      </w:docPartBody>
    </w:docPart>
    <w:docPart>
      <w:docPartPr>
        <w:name w:val="F338EE4E407B49F99F7FD97301D71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4D82D-F1E9-4E4E-B84C-978BD1A406C0}"/>
      </w:docPartPr>
      <w:docPartBody>
        <w:p w:rsidR="001D0543" w:rsidRPr="00D84C60" w:rsidRDefault="001D0543" w:rsidP="00D20DA9">
          <w:pPr>
            <w:pStyle w:val="Tekst"/>
          </w:pPr>
          <w:r w:rsidRPr="00D84C60">
            <w:rPr>
              <w:lang w:bidi="nl-NL"/>
            </w:rPr>
            <w:t>[Bent u voorzitter van uw studentenvereniging, voorzitter van de bewonersvereniging of teamleider voor uw favoriete liefdadigheidsinstelling?</w:t>
          </w:r>
        </w:p>
        <w:p w:rsidR="00000000" w:rsidRDefault="001D0543">
          <w:pPr>
            <w:pStyle w:val="F338EE4E407B49F99F7FD97301D715A5"/>
          </w:pPr>
          <w:r w:rsidRPr="00D84C60">
            <w:rPr>
              <w:lang w:bidi="nl-NL"/>
            </w:rPr>
            <w:t>U bent een natuurlijke leider, laat dit dan ook zien.]</w:t>
          </w:r>
        </w:p>
      </w:docPartBody>
    </w:docPart>
    <w:docPart>
      <w:docPartPr>
        <w:name w:val="033988B8E6EA41E182673B55EE594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9BB7C-B18E-4D64-9A1F-E2022E3A146F}"/>
      </w:docPartPr>
      <w:docPartBody>
        <w:p w:rsidR="00000000" w:rsidRDefault="001D0543">
          <w:pPr>
            <w:pStyle w:val="033988B8E6EA41E182673B55EE594481"/>
          </w:pPr>
          <w:r w:rsidRPr="00D84C60">
            <w:rPr>
              <w:lang w:bidi="nl-NL"/>
            </w:rPr>
            <w:t>REFERENTIES</w:t>
          </w:r>
        </w:p>
      </w:docPartBody>
    </w:docPart>
    <w:docPart>
      <w:docPartPr>
        <w:name w:val="D7B6431E668949BFA672003853B3D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C9F1-295F-46BD-B43E-7321F5759EBC}"/>
      </w:docPartPr>
      <w:docPartBody>
        <w:p w:rsidR="00000000" w:rsidRDefault="001D0543">
          <w:pPr>
            <w:pStyle w:val="D7B6431E668949BFA672003853B3D4A1"/>
          </w:pPr>
          <w:r w:rsidRPr="00D84C60">
            <w:rPr>
              <w:lang w:bidi="nl-NL"/>
            </w:rPr>
            <w:t>[Beschikbaar op aanvraag.]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AD6703974174F23A8B099AD932621E9">
    <w:name w:val="6AD6703974174F23A8B099AD932621E9"/>
  </w:style>
  <w:style w:type="paragraph" w:customStyle="1" w:styleId="FF1BB3E81CAE44B9BD1E2712E739AC91">
    <w:name w:val="FF1BB3E81CAE44B9BD1E2712E739AC91"/>
  </w:style>
  <w:style w:type="paragraph" w:customStyle="1" w:styleId="0AA20120AD5F4A25934C51F72E074D7F">
    <w:name w:val="0AA20120AD5F4A25934C51F72E074D7F"/>
  </w:style>
  <w:style w:type="paragraph" w:customStyle="1" w:styleId="9B7D7DAAA8B24CB99A8241271129EBB6">
    <w:name w:val="9B7D7DAAA8B24CB99A8241271129EBB6"/>
  </w:style>
  <w:style w:type="paragraph" w:customStyle="1" w:styleId="711D3F5CDA2A407FAA092E656C268907">
    <w:name w:val="711D3F5CDA2A407FAA092E656C268907"/>
  </w:style>
  <w:style w:type="paragraph" w:customStyle="1" w:styleId="DB299B1AF710488091498CF614D48D89">
    <w:name w:val="DB299B1AF710488091498CF614D48D89"/>
  </w:style>
  <w:style w:type="paragraph" w:customStyle="1" w:styleId="D2DB784CF812401695719468616181BA">
    <w:name w:val="D2DB784CF812401695719468616181BA"/>
  </w:style>
  <w:style w:type="paragraph" w:customStyle="1" w:styleId="911A2BC68BFE4146BE81E0A720189DE6">
    <w:name w:val="911A2BC68BFE4146BE81E0A720189DE6"/>
  </w:style>
  <w:style w:type="paragraph" w:customStyle="1" w:styleId="3D4A1FDF914D4BCAB557A6B34A83BA32">
    <w:name w:val="3D4A1FDF914D4BCAB557A6B34A83BA32"/>
  </w:style>
  <w:style w:type="character" w:customStyle="1" w:styleId="Accent">
    <w:name w:val="Accent"/>
    <w:basedOn w:val="Standaardalinea-lettertype"/>
    <w:uiPriority w:val="1"/>
    <w:qFormat/>
    <w:rPr>
      <w:color w:val="ED7D31" w:themeColor="accent2"/>
    </w:rPr>
  </w:style>
  <w:style w:type="paragraph" w:customStyle="1" w:styleId="7107D35C7D724EE19AB305B506F52888">
    <w:name w:val="7107D35C7D724EE19AB305B506F52888"/>
  </w:style>
  <w:style w:type="paragraph" w:customStyle="1" w:styleId="86F327C8F921468A8B0A531301146B17">
    <w:name w:val="86F327C8F921468A8B0A531301146B17"/>
  </w:style>
  <w:style w:type="paragraph" w:customStyle="1" w:styleId="Tekst">
    <w:name w:val="Tekst"/>
    <w:basedOn w:val="Standaard"/>
    <w:next w:val="Standaard"/>
    <w:uiPriority w:val="3"/>
    <w:qFormat/>
    <w:pPr>
      <w:spacing w:after="0" w:line="288" w:lineRule="auto"/>
    </w:pPr>
    <w:rPr>
      <w:rFonts w:eastAsiaTheme="minorHAnsi"/>
      <w:color w:val="404040" w:themeColor="text1" w:themeTint="BF"/>
      <w:sz w:val="20"/>
      <w:szCs w:val="24"/>
      <w:lang w:eastAsia="en-US"/>
    </w:rPr>
  </w:style>
  <w:style w:type="paragraph" w:customStyle="1" w:styleId="03D544E6FC174800BFE6C397C3B93E46">
    <w:name w:val="03D544E6FC174800BFE6C397C3B93E46"/>
  </w:style>
  <w:style w:type="paragraph" w:customStyle="1" w:styleId="C7E46F2BFCD14B69AF455AD37DF099F3">
    <w:name w:val="C7E46F2BFCD14B69AF455AD37DF099F3"/>
  </w:style>
  <w:style w:type="paragraph" w:customStyle="1" w:styleId="FA04B47563584119960759D214F3342B">
    <w:name w:val="FA04B47563584119960759D214F3342B"/>
  </w:style>
  <w:style w:type="paragraph" w:customStyle="1" w:styleId="E8FF035EF3C34E948793D4D306BC6EB2">
    <w:name w:val="E8FF035EF3C34E948793D4D306BC6EB2"/>
  </w:style>
  <w:style w:type="paragraph" w:customStyle="1" w:styleId="918E3B83904F4DB698DC7B44AD79AD12">
    <w:name w:val="918E3B83904F4DB698DC7B44AD79AD12"/>
  </w:style>
  <w:style w:type="paragraph" w:customStyle="1" w:styleId="3192BD325FF54BD4879B4EFA17652F9C">
    <w:name w:val="3192BD325FF54BD4879B4EFA17652F9C"/>
  </w:style>
  <w:style w:type="paragraph" w:customStyle="1" w:styleId="66104D2616544DE4A9B2E15878075964">
    <w:name w:val="66104D2616544DE4A9B2E15878075964"/>
  </w:style>
  <w:style w:type="paragraph" w:customStyle="1" w:styleId="8E41B1AD16424882BBFFF56AB6B70F52">
    <w:name w:val="8E41B1AD16424882BBFFF56AB6B70F52"/>
  </w:style>
  <w:style w:type="paragraph" w:customStyle="1" w:styleId="C9ECB8C430DA47A381313698E918486C">
    <w:name w:val="C9ECB8C430DA47A381313698E918486C"/>
  </w:style>
  <w:style w:type="paragraph" w:customStyle="1" w:styleId="585F7C9D9870499A8E14FD69328D82A7">
    <w:name w:val="585F7C9D9870499A8E14FD69328D82A7"/>
  </w:style>
  <w:style w:type="paragraph" w:customStyle="1" w:styleId="2BEC5F0BBA2B4406ADADB045DC1759F9">
    <w:name w:val="2BEC5F0BBA2B4406ADADB045DC1759F9"/>
  </w:style>
  <w:style w:type="paragraph" w:customStyle="1" w:styleId="33A2C0B019654AC2952742A2957AF1C9">
    <w:name w:val="33A2C0B019654AC2952742A2957AF1C9"/>
  </w:style>
  <w:style w:type="paragraph" w:customStyle="1" w:styleId="18CD83E1744A485A90BF3340877853AD">
    <w:name w:val="18CD83E1744A485A90BF3340877853AD"/>
  </w:style>
  <w:style w:type="paragraph" w:customStyle="1" w:styleId="3B2092A10B3F4754B5103E519EBDE580">
    <w:name w:val="3B2092A10B3F4754B5103E519EBDE580"/>
  </w:style>
  <w:style w:type="paragraph" w:customStyle="1" w:styleId="B06C4A5387EF4F01A6D472BDD13B8B93">
    <w:name w:val="B06C4A5387EF4F01A6D472BDD13B8B93"/>
  </w:style>
  <w:style w:type="paragraph" w:customStyle="1" w:styleId="B58C2423C7664B4DBA838F26E9A04ADC">
    <w:name w:val="B58C2423C7664B4DBA838F26E9A04ADC"/>
  </w:style>
  <w:style w:type="paragraph" w:customStyle="1" w:styleId="49F168E363034372B6FE8259C90C132B">
    <w:name w:val="49F168E363034372B6FE8259C90C132B"/>
  </w:style>
  <w:style w:type="paragraph" w:customStyle="1" w:styleId="448B1AF2DA69483E8533210172380539">
    <w:name w:val="448B1AF2DA69483E8533210172380539"/>
  </w:style>
  <w:style w:type="paragraph" w:customStyle="1" w:styleId="BF0B8AA87A27444FA870C892C7E721C1">
    <w:name w:val="BF0B8AA87A27444FA870C892C7E721C1"/>
  </w:style>
  <w:style w:type="paragraph" w:customStyle="1" w:styleId="41271572BC4C4798B80F99C158AD3AA6">
    <w:name w:val="41271572BC4C4798B80F99C158AD3AA6"/>
  </w:style>
  <w:style w:type="paragraph" w:customStyle="1" w:styleId="F338EE4E407B49F99F7FD97301D715A5">
    <w:name w:val="F338EE4E407B49F99F7FD97301D715A5"/>
  </w:style>
  <w:style w:type="paragraph" w:customStyle="1" w:styleId="033988B8E6EA41E182673B55EE594481">
    <w:name w:val="033988B8E6EA41E182673B55EE594481"/>
  </w:style>
  <w:style w:type="paragraph" w:customStyle="1" w:styleId="D7B6431E668949BFA672003853B3D4A1">
    <w:name w:val="D7B6431E668949BFA672003853B3D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Minimalistisch cv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2022-11-09T13:46:00Z</dcterms:created>
  <dcterms:modified xsi:type="dcterms:W3CDTF">2022-11-09T13:48:00Z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