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308"/>
        <w:gridCol w:w="130"/>
        <w:gridCol w:w="87"/>
        <w:gridCol w:w="2271"/>
        <w:gridCol w:w="262"/>
        <w:gridCol w:w="263"/>
        <w:gridCol w:w="699"/>
        <w:gridCol w:w="7022"/>
      </w:tblGrid>
      <w:tr w:rsidR="000334C1" w:rsidRPr="006658F6" w14:paraId="5254FE01" w14:textId="77777777" w:rsidTr="000334C1">
        <w:trPr>
          <w:trHeight w:val="540"/>
        </w:trPr>
        <w:tc>
          <w:tcPr>
            <w:tcW w:w="540" w:type="dxa"/>
            <w:gridSpan w:val="3"/>
          </w:tcPr>
          <w:p w14:paraId="2EB3278B" w14:textId="77777777" w:rsidR="000334C1" w:rsidRPr="006658F6" w:rsidRDefault="000334C1"/>
        </w:tc>
        <w:sdt>
          <w:sdtPr>
            <w:id w:val="-824886985"/>
            <w:placeholder>
              <w:docPart w:val="88BF9F87A19A48B790263E07430BE38D"/>
            </w:placeholder>
            <w:temporary/>
            <w:showingPlcHdr/>
            <w15:appearance w15:val="hidden"/>
          </w:sdtPr>
          <w:sdtEndPr/>
          <w:sdtContent>
            <w:tc>
              <w:tcPr>
                <w:tcW w:w="2340" w:type="dxa"/>
                <w:tcBorders>
                  <w:bottom w:val="single" w:sz="4" w:space="0" w:color="FFFFFF" w:themeColor="background1"/>
                </w:tcBorders>
              </w:tcPr>
              <w:p w14:paraId="2A00CE8C" w14:textId="77777777" w:rsidR="000334C1" w:rsidRPr="006658F6" w:rsidRDefault="000334C1" w:rsidP="000334C1">
                <w:pPr>
                  <w:pStyle w:val="Kop4"/>
                </w:pPr>
                <w:r w:rsidRPr="006658F6">
                  <w:rPr>
                    <w:lang w:bidi="nl-NL"/>
                  </w:rPr>
                  <w:t xml:space="preserve">O V E R </w:t>
                </w:r>
                <w:r w:rsidR="00474536" w:rsidRPr="006658F6">
                  <w:rPr>
                    <w:lang w:bidi="nl-NL"/>
                  </w:rPr>
                  <w:t xml:space="preserve"> </w:t>
                </w:r>
                <w:r w:rsidRPr="006658F6">
                  <w:rPr>
                    <w:lang w:bidi="nl-NL"/>
                  </w:rPr>
                  <w:t>M I J</w:t>
                </w:r>
              </w:p>
            </w:tc>
          </w:sdtContent>
        </w:sdt>
        <w:tc>
          <w:tcPr>
            <w:tcW w:w="540" w:type="dxa"/>
            <w:gridSpan w:val="2"/>
          </w:tcPr>
          <w:p w14:paraId="7C009C89" w14:textId="77777777" w:rsidR="000334C1" w:rsidRPr="006658F6" w:rsidRDefault="000334C1"/>
        </w:tc>
        <w:tc>
          <w:tcPr>
            <w:tcW w:w="720" w:type="dxa"/>
            <w:vMerge w:val="restart"/>
          </w:tcPr>
          <w:p w14:paraId="3E821F24" w14:textId="77777777" w:rsidR="000334C1" w:rsidRPr="006658F6" w:rsidRDefault="009D646A" w:rsidP="004A28EA">
            <w:r w:rsidRPr="006658F6">
              <w:rPr>
                <w:noProof/>
                <w:lang w:bidi="nl-NL"/>
              </w:rPr>
              <mc:AlternateContent>
                <mc:Choice Requires="wpg">
                  <w:drawing>
                    <wp:anchor distT="0" distB="0" distL="114300" distR="114300" simplePos="0" relativeHeight="251739136" behindDoc="1" locked="0" layoutInCell="1" allowOverlap="1" wp14:anchorId="69C3787C" wp14:editId="0AF21A12">
                      <wp:simplePos x="0" y="0"/>
                      <wp:positionH relativeFrom="page">
                        <wp:posOffset>-2446020</wp:posOffset>
                      </wp:positionH>
                      <wp:positionV relativeFrom="margin">
                        <wp:posOffset>-1212850</wp:posOffset>
                      </wp:positionV>
                      <wp:extent cx="2669540" cy="13221970"/>
                      <wp:effectExtent l="0" t="0" r="0" b="0"/>
                      <wp:wrapNone/>
                      <wp:docPr id="94" name="Groe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oep 12"/>
                              <wpg:cNvGrpSpPr/>
                              <wpg:grpSpPr>
                                <a:xfrm>
                                  <a:off x="0" y="6219825"/>
                                  <a:ext cx="2668270" cy="3912235"/>
                                  <a:chOff x="0" y="0"/>
                                  <a:chExt cx="2668814" cy="3912326"/>
                                </a:xfrm>
                                <a:solidFill>
                                  <a:schemeClr val="accent1"/>
                                </a:solidFill>
                              </wpg:grpSpPr>
                              <wpg:grpSp>
                                <wpg:cNvPr id="6" name="Groep 6"/>
                                <wpg:cNvGrpSpPr/>
                                <wpg:grpSpPr>
                                  <a:xfrm>
                                    <a:off x="0" y="1001486"/>
                                    <a:ext cx="2665730" cy="2910840"/>
                                    <a:chOff x="0" y="-110884"/>
                                    <a:chExt cx="2665730" cy="2910855"/>
                                  </a:xfrm>
                                  <a:grpFill/>
                                </wpg:grpSpPr>
                                <wps:wsp>
                                  <wps:cNvPr id="7" name="Rechthoek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riehoek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echthoekige driehoek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ige driehoek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ep 19"/>
                              <wpg:cNvGrpSpPr/>
                              <wpg:grpSpPr>
                                <a:xfrm>
                                  <a:off x="0" y="9305925"/>
                                  <a:ext cx="2668270" cy="3912235"/>
                                  <a:chOff x="0" y="0"/>
                                  <a:chExt cx="2668814" cy="3912326"/>
                                </a:xfrm>
                                <a:solidFill>
                                  <a:schemeClr val="accent1"/>
                                </a:solidFill>
                              </wpg:grpSpPr>
                              <wpg:grpSp>
                                <wpg:cNvPr id="20" name="Groep 20"/>
                                <wpg:cNvGrpSpPr/>
                                <wpg:grpSpPr>
                                  <a:xfrm>
                                    <a:off x="0" y="1001486"/>
                                    <a:ext cx="2665730" cy="2910840"/>
                                    <a:chOff x="0" y="-110884"/>
                                    <a:chExt cx="2665730" cy="2910855"/>
                                  </a:xfrm>
                                  <a:grpFill/>
                                </wpg:grpSpPr>
                                <wps:wsp>
                                  <wps:cNvPr id="21" name="Rechthoek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riehoek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hthoekige driehoek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ige driehoek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ep 78"/>
                              <wpg:cNvGrpSpPr/>
                              <wpg:grpSpPr>
                                <a:xfrm>
                                  <a:off x="0" y="3114675"/>
                                  <a:ext cx="2665095" cy="3912235"/>
                                  <a:chOff x="0" y="0"/>
                                  <a:chExt cx="2665730" cy="3912326"/>
                                </a:xfrm>
                                <a:solidFill>
                                  <a:schemeClr val="accent1"/>
                                </a:solidFill>
                              </wpg:grpSpPr>
                              <wpg:grpSp>
                                <wpg:cNvPr id="79" name="Groep 79"/>
                                <wpg:cNvGrpSpPr/>
                                <wpg:grpSpPr>
                                  <a:xfrm>
                                    <a:off x="0" y="1001486"/>
                                    <a:ext cx="2665730" cy="2910840"/>
                                    <a:chOff x="0" y="-110884"/>
                                    <a:chExt cx="2665730" cy="2910855"/>
                                  </a:xfrm>
                                  <a:grpFill/>
                                </wpg:grpSpPr>
                                <wps:wsp>
                                  <wps:cNvPr id="81" name="Rechthoek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Driehoek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echthoekige driehoek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hoekige driehoek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ep 88"/>
                              <wpg:cNvGrpSpPr/>
                              <wpg:grpSpPr>
                                <a:xfrm>
                                  <a:off x="0" y="0"/>
                                  <a:ext cx="2668270" cy="3912235"/>
                                  <a:chOff x="0" y="0"/>
                                  <a:chExt cx="2668814" cy="3912326"/>
                                </a:xfrm>
                                <a:solidFill>
                                  <a:schemeClr val="accent1"/>
                                </a:solidFill>
                              </wpg:grpSpPr>
                              <wpg:grpSp>
                                <wpg:cNvPr id="89" name="Groep 89"/>
                                <wpg:cNvGrpSpPr/>
                                <wpg:grpSpPr>
                                  <a:xfrm>
                                    <a:off x="0" y="882890"/>
                                    <a:ext cx="2665730" cy="3029436"/>
                                    <a:chOff x="0" y="-229481"/>
                                    <a:chExt cx="2665730" cy="3029452"/>
                                  </a:xfrm>
                                  <a:grpFill/>
                                </wpg:grpSpPr>
                                <wps:wsp>
                                  <wps:cNvPr id="90" name="Rechthoek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Driehoek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echthoekige driehoek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hoekige Driehoek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C5FC94" id="Groep 94" o:spid="_x0000_s1026" alt="&quot;&quot;"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">
                      <v:group id="Groep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hoek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iehoek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echthoekige driehoek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echthoekige driehoek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ep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e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hoek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Driehoek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echthoekige driehoek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echthoekige driehoek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ep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ep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hthoek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Driehoek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Rechthoekige driehoek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Rechthoekige driehoek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oep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ep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hthoek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Driehoek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Rechthoekige driehoek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Rechthoekige Driehoek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p>
        </w:tc>
        <w:tc>
          <w:tcPr>
            <w:tcW w:w="7236" w:type="dxa"/>
            <w:vMerge w:val="restart"/>
          </w:tcPr>
          <w:sdt>
            <w:sdtPr>
              <w:id w:val="1870490961"/>
              <w:placeholder>
                <w:docPart w:val="1ABBC5BE283E452E91A74434083AD22F"/>
              </w:placeholder>
              <w:temporary/>
              <w:showingPlcHdr/>
              <w15:appearance w15:val="hidden"/>
            </w:sdtPr>
            <w:sdtEndPr/>
            <w:sdtContent>
              <w:p w14:paraId="20F18D29" w14:textId="77777777" w:rsidR="000334C1" w:rsidRPr="008F7E92" w:rsidRDefault="000334C1" w:rsidP="002E7306">
                <w:pPr>
                  <w:pStyle w:val="Titel"/>
                  <w:rPr>
                    <w:lang w:val="fr-FR"/>
                  </w:rPr>
                </w:pPr>
                <w:r w:rsidRPr="008F7E92">
                  <w:rPr>
                    <w:lang w:val="fr-FR" w:bidi="nl-NL"/>
                  </w:rPr>
                  <w:t>Assia Lammerts</w:t>
                </w:r>
              </w:p>
            </w:sdtContent>
          </w:sdt>
          <w:sdt>
            <w:sdtPr>
              <w:id w:val="1815216784"/>
              <w:placeholder>
                <w:docPart w:val="A56021BBE20E49EF93A5A830F5EFDE1B"/>
              </w:placeholder>
              <w:temporary/>
              <w:showingPlcHdr/>
              <w15:appearance w15:val="hidden"/>
            </w:sdtPr>
            <w:sdtEndPr/>
            <w:sdtContent>
              <w:p w14:paraId="6DC112A4" w14:textId="77777777" w:rsidR="000334C1" w:rsidRPr="008F7E92" w:rsidRDefault="000334C1" w:rsidP="002E7306">
                <w:pPr>
                  <w:pStyle w:val="Ondertitel"/>
                  <w:rPr>
                    <w:lang w:val="fr-FR"/>
                  </w:rPr>
                </w:pPr>
                <w:r w:rsidRPr="008F7E92">
                  <w:rPr>
                    <w:lang w:val="fr-FR" w:bidi="nl-NL"/>
                  </w:rPr>
                  <w:t>UI/UX-designer</w:t>
                </w:r>
              </w:p>
            </w:sdtContent>
          </w:sdt>
          <w:sdt>
            <w:sdtPr>
              <w:id w:val="2074003189"/>
              <w:placeholder>
                <w:docPart w:val="BDB46F5296F141089B89FC656B72D2DD"/>
              </w:placeholder>
              <w:temporary/>
              <w:showingPlcHdr/>
              <w15:appearance w15:val="hidden"/>
            </w:sdtPr>
            <w:sdtEndPr/>
            <w:sdtContent>
              <w:p w14:paraId="22F518FD" w14:textId="77777777" w:rsidR="000334C1" w:rsidRPr="008F7E92" w:rsidRDefault="000334C1" w:rsidP="00EC0F79">
                <w:pPr>
                  <w:pStyle w:val="Kop1"/>
                  <w:rPr>
                    <w:lang w:val="fr-FR"/>
                  </w:rPr>
                </w:pPr>
                <w:r w:rsidRPr="008F7E92">
                  <w:rPr>
                    <w:lang w:val="fr-FR" w:bidi="nl-NL"/>
                  </w:rPr>
                  <w:t>Doel</w:t>
                </w:r>
              </w:p>
            </w:sdtContent>
          </w:sdt>
          <w:sdt>
            <w:sdtPr>
              <w:id w:val="1631362434"/>
              <w:placeholder>
                <w:docPart w:val="E842FF553326414CB83A3E209B0BB9F3"/>
              </w:placeholder>
              <w:temporary/>
              <w:showingPlcHdr/>
              <w15:appearance w15:val="hidden"/>
            </w:sdtPr>
            <w:sdtEndPr/>
            <w:sdtContent>
              <w:p w14:paraId="2FCC5BAE" w14:textId="77777777" w:rsidR="000334C1" w:rsidRPr="006658F6" w:rsidRDefault="000334C1" w:rsidP="00EC0F79">
                <w:r w:rsidRPr="006658F6">
                  <w:rPr>
                    <w:lang w:bidi="nl-NL"/>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1696962928"/>
              <w:placeholder>
                <w:docPart w:val="C569D8BDC14B41F4949427EFA24C46A7"/>
              </w:placeholder>
              <w:temporary/>
              <w:showingPlcHdr/>
              <w15:appearance w15:val="hidden"/>
            </w:sdtPr>
            <w:sdtEndPr/>
            <w:sdtContent>
              <w:p w14:paraId="4DE5FDC6" w14:textId="77777777" w:rsidR="000334C1" w:rsidRPr="006658F6" w:rsidRDefault="000334C1" w:rsidP="00EC0F79">
                <w:pPr>
                  <w:pStyle w:val="Kop1"/>
                </w:pPr>
                <w:r w:rsidRPr="006658F6">
                  <w:rPr>
                    <w:lang w:bidi="nl-NL"/>
                  </w:rPr>
                  <w:t>Werkervaring</w:t>
                </w:r>
              </w:p>
            </w:sdtContent>
          </w:sdt>
          <w:sdt>
            <w:sdtPr>
              <w:id w:val="-1334838260"/>
              <w:placeholder>
                <w:docPart w:val="D9D103A9C45F481BAAAA1E533AE684A4"/>
              </w:placeholder>
              <w:temporary/>
              <w:showingPlcHdr/>
              <w15:appearance w15:val="hidden"/>
            </w:sdtPr>
            <w:sdtEndPr/>
            <w:sdtContent>
              <w:p w14:paraId="0B456D6C" w14:textId="77777777" w:rsidR="000334C1" w:rsidRPr="006658F6" w:rsidRDefault="000334C1" w:rsidP="00EC0F79">
                <w:pPr>
                  <w:pStyle w:val="Kop2"/>
                </w:pPr>
                <w:r w:rsidRPr="006658F6">
                  <w:rPr>
                    <w:lang w:bidi="nl-NL"/>
                  </w:rPr>
                  <w:t>Functie</w:t>
                </w:r>
              </w:p>
            </w:sdtContent>
          </w:sdt>
          <w:p w14:paraId="01838F92" w14:textId="77777777" w:rsidR="000334C1" w:rsidRPr="006658F6" w:rsidRDefault="000334C1" w:rsidP="00EC0F79">
            <w:pPr>
              <w:pStyle w:val="Kop3"/>
            </w:pPr>
            <w:r w:rsidRPr="006658F6">
              <w:rPr>
                <w:lang w:bidi="nl-NL"/>
              </w:rPr>
              <w:t>(</w:t>
            </w:r>
            <w:sdt>
              <w:sdtPr>
                <w:id w:val="1163592567"/>
                <w:placeholder>
                  <w:docPart w:val="4456D4F185E54A069ADE9B2404E29250"/>
                </w:placeholder>
                <w:temporary/>
                <w:showingPlcHdr/>
                <w15:appearance w15:val="hidden"/>
              </w:sdtPr>
              <w:sdtEndPr/>
              <w:sdtContent>
                <w:r w:rsidRPr="006658F6">
                  <w:rPr>
                    <w:lang w:bidi="nl-NL"/>
                  </w:rPr>
                  <w:t>van</w:t>
                </w:r>
              </w:sdtContent>
            </w:sdt>
            <w:r w:rsidRPr="006658F6">
              <w:rPr>
                <w:lang w:bidi="nl-NL"/>
              </w:rPr>
              <w:t>-</w:t>
            </w:r>
            <w:sdt>
              <w:sdtPr>
                <w:id w:val="2003932710"/>
                <w:placeholder>
                  <w:docPart w:val="274B58D34919421E8B2413EEF904310A"/>
                </w:placeholder>
                <w:temporary/>
                <w:showingPlcHdr/>
                <w15:appearance w15:val="hidden"/>
              </w:sdtPr>
              <w:sdtEndPr/>
              <w:sdtContent>
                <w:r w:rsidRPr="006658F6">
                  <w:rPr>
                    <w:lang w:bidi="nl-NL"/>
                  </w:rPr>
                  <w:t>tot</w:t>
                </w:r>
              </w:sdtContent>
            </w:sdt>
            <w:r w:rsidRPr="006658F6">
              <w:rPr>
                <w:lang w:bidi="nl-NL"/>
              </w:rPr>
              <w:t>)</w:t>
            </w:r>
          </w:p>
          <w:sdt>
            <w:sdtPr>
              <w:id w:val="416299112"/>
              <w:placeholder>
                <w:docPart w:val="593A7278B4CF49AABE100F00FA55734C"/>
              </w:placeholder>
              <w:temporary/>
              <w:showingPlcHdr/>
              <w15:appearance w15:val="hidden"/>
            </w:sdtPr>
            <w:sdtEndPr/>
            <w:sdtContent>
              <w:p w14:paraId="2F278485" w14:textId="77777777" w:rsidR="000334C1" w:rsidRPr="006658F6" w:rsidRDefault="000334C1" w:rsidP="00EC0F79">
                <w:r w:rsidRPr="006658F6">
                  <w:rPr>
                    <w:lang w:bidi="nl-NL"/>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1100790645"/>
              <w:placeholder>
                <w:docPart w:val="F7FC2DAAF87D4EACBB17B1E7567D2A53"/>
              </w:placeholder>
              <w:temporary/>
              <w:showingPlcHdr/>
              <w15:appearance w15:val="hidden"/>
            </w:sdtPr>
            <w:sdtEndPr/>
            <w:sdtContent>
              <w:p w14:paraId="1A13A9CD" w14:textId="77777777" w:rsidR="000334C1" w:rsidRPr="006658F6" w:rsidRDefault="000334C1" w:rsidP="00D95726">
                <w:pPr>
                  <w:pStyle w:val="Kop2"/>
                </w:pPr>
                <w:r w:rsidRPr="006658F6">
                  <w:rPr>
                    <w:lang w:bidi="nl-NL"/>
                  </w:rPr>
                  <w:t>Functie</w:t>
                </w:r>
              </w:p>
            </w:sdtContent>
          </w:sdt>
          <w:p w14:paraId="7F65E763" w14:textId="77777777" w:rsidR="000334C1" w:rsidRPr="006658F6" w:rsidRDefault="000334C1" w:rsidP="00D95726">
            <w:pPr>
              <w:pStyle w:val="Kop3"/>
            </w:pPr>
            <w:r w:rsidRPr="006658F6">
              <w:rPr>
                <w:lang w:bidi="nl-NL"/>
              </w:rPr>
              <w:t>(</w:t>
            </w:r>
            <w:sdt>
              <w:sdtPr>
                <w:id w:val="-405299563"/>
                <w:placeholder>
                  <w:docPart w:val="076959FFCA63406B8B9E71803FA7211B"/>
                </w:placeholder>
                <w:temporary/>
                <w:showingPlcHdr/>
                <w15:appearance w15:val="hidden"/>
              </w:sdtPr>
              <w:sdtEndPr/>
              <w:sdtContent>
                <w:r w:rsidRPr="006658F6">
                  <w:rPr>
                    <w:lang w:bidi="nl-NL"/>
                  </w:rPr>
                  <w:t>van</w:t>
                </w:r>
              </w:sdtContent>
            </w:sdt>
            <w:r w:rsidRPr="006658F6">
              <w:rPr>
                <w:lang w:bidi="nl-NL"/>
              </w:rPr>
              <w:t>-</w:t>
            </w:r>
            <w:sdt>
              <w:sdtPr>
                <w:id w:val="408513179"/>
                <w:placeholder>
                  <w:docPart w:val="B5753CDE439D4B82B9698FB20EA15531"/>
                </w:placeholder>
                <w:temporary/>
                <w:showingPlcHdr/>
                <w15:appearance w15:val="hidden"/>
              </w:sdtPr>
              <w:sdtEndPr/>
              <w:sdtContent>
                <w:r w:rsidRPr="006658F6">
                  <w:rPr>
                    <w:lang w:bidi="nl-NL"/>
                  </w:rPr>
                  <w:t>tot</w:t>
                </w:r>
              </w:sdtContent>
            </w:sdt>
            <w:r w:rsidRPr="006658F6">
              <w:rPr>
                <w:lang w:bidi="nl-NL"/>
              </w:rPr>
              <w:t>)</w:t>
            </w:r>
          </w:p>
          <w:sdt>
            <w:sdtPr>
              <w:id w:val="117265089"/>
              <w:placeholder>
                <w:docPart w:val="86DD5A18C79C416A9014D0F3F0507F28"/>
              </w:placeholder>
              <w:temporary/>
              <w:showingPlcHdr/>
              <w15:appearance w15:val="hidden"/>
            </w:sdtPr>
            <w:sdtEndPr/>
            <w:sdtContent>
              <w:p w14:paraId="036AB538" w14:textId="77777777" w:rsidR="000334C1" w:rsidRPr="006658F6" w:rsidRDefault="000334C1" w:rsidP="00D95726">
                <w:r w:rsidRPr="006658F6">
                  <w:rPr>
                    <w:lang w:bidi="nl-NL"/>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858579056"/>
              <w:placeholder>
                <w:docPart w:val="D2E1E935BAC246DABE8B550214AAD402"/>
              </w:placeholder>
              <w:temporary/>
              <w:showingPlcHdr/>
              <w15:appearance w15:val="hidden"/>
            </w:sdtPr>
            <w:sdtEndPr/>
            <w:sdtContent>
              <w:p w14:paraId="2FB6E4F6" w14:textId="77777777" w:rsidR="000334C1" w:rsidRPr="006658F6" w:rsidRDefault="000334C1" w:rsidP="00D95726">
                <w:pPr>
                  <w:pStyle w:val="Kop2"/>
                </w:pPr>
                <w:r w:rsidRPr="006658F6">
                  <w:rPr>
                    <w:lang w:bidi="nl-NL"/>
                  </w:rPr>
                  <w:t>Functie</w:t>
                </w:r>
              </w:p>
            </w:sdtContent>
          </w:sdt>
          <w:p w14:paraId="167A6D03" w14:textId="77777777" w:rsidR="000334C1" w:rsidRPr="006658F6" w:rsidRDefault="000334C1" w:rsidP="00D95726">
            <w:pPr>
              <w:pStyle w:val="Kop3"/>
            </w:pPr>
            <w:r w:rsidRPr="006658F6">
              <w:rPr>
                <w:lang w:bidi="nl-NL"/>
              </w:rPr>
              <w:t>(</w:t>
            </w:r>
            <w:sdt>
              <w:sdtPr>
                <w:id w:val="362479215"/>
                <w:placeholder>
                  <w:docPart w:val="53149B9E927947009F4F51F57976389D"/>
                </w:placeholder>
                <w:temporary/>
                <w:showingPlcHdr/>
                <w15:appearance w15:val="hidden"/>
              </w:sdtPr>
              <w:sdtEndPr/>
              <w:sdtContent>
                <w:r w:rsidRPr="006658F6">
                  <w:rPr>
                    <w:lang w:bidi="nl-NL"/>
                  </w:rPr>
                  <w:t>van</w:t>
                </w:r>
              </w:sdtContent>
            </w:sdt>
            <w:r w:rsidRPr="006658F6">
              <w:rPr>
                <w:lang w:bidi="nl-NL"/>
              </w:rPr>
              <w:t>-</w:t>
            </w:r>
            <w:sdt>
              <w:sdtPr>
                <w:id w:val="1261648410"/>
                <w:placeholder>
                  <w:docPart w:val="F20B9C3D49B04F97BFA9EFC4D0309DCD"/>
                </w:placeholder>
                <w:temporary/>
                <w:showingPlcHdr/>
                <w15:appearance w15:val="hidden"/>
              </w:sdtPr>
              <w:sdtEndPr/>
              <w:sdtContent>
                <w:r w:rsidRPr="006658F6">
                  <w:rPr>
                    <w:lang w:bidi="nl-NL"/>
                  </w:rPr>
                  <w:t>tot</w:t>
                </w:r>
              </w:sdtContent>
            </w:sdt>
            <w:r w:rsidRPr="006658F6">
              <w:rPr>
                <w:lang w:bidi="nl-NL"/>
              </w:rPr>
              <w:t>)</w:t>
            </w:r>
          </w:p>
          <w:sdt>
            <w:sdtPr>
              <w:id w:val="1026134126"/>
              <w:placeholder>
                <w:docPart w:val="64D275F1033D4DF4979FF55478134589"/>
              </w:placeholder>
              <w:temporary/>
              <w:showingPlcHdr/>
              <w15:appearance w15:val="hidden"/>
            </w:sdtPr>
            <w:sdtEndPr/>
            <w:sdtContent>
              <w:p w14:paraId="71B4D60B" w14:textId="77777777" w:rsidR="000334C1" w:rsidRPr="006658F6" w:rsidRDefault="000334C1" w:rsidP="00D95726">
                <w:r w:rsidRPr="006658F6">
                  <w:rPr>
                    <w:lang w:bidi="nl-NL"/>
                  </w:rPr>
                  <w:t>Lorem ipsum dolor sit amet, consectetur adipiscing elit, sed do eiusmod tempor incididunt ut labore et dolore magna aliqua. Ut enim ad minim veniam, quis nostrud exercitation ullamco laboris nisi ut aliquip ex ea commodo consequat.</w:t>
                </w:r>
              </w:p>
            </w:sdtContent>
          </w:sdt>
          <w:sdt>
            <w:sdtPr>
              <w:id w:val="-517156477"/>
              <w:placeholder>
                <w:docPart w:val="6159934F83F94B5DA49E67983A72E683"/>
              </w:placeholder>
              <w:temporary/>
              <w:showingPlcHdr/>
              <w15:appearance w15:val="hidden"/>
            </w:sdtPr>
            <w:sdtEndPr/>
            <w:sdtContent>
              <w:p w14:paraId="4184488D" w14:textId="77777777" w:rsidR="000334C1" w:rsidRPr="006658F6" w:rsidRDefault="000334C1" w:rsidP="00D95726">
                <w:pPr>
                  <w:pStyle w:val="Kop1"/>
                </w:pPr>
                <w:r w:rsidRPr="006658F6">
                  <w:rPr>
                    <w:lang w:bidi="nl-NL"/>
                  </w:rPr>
                  <w:t>Vaardigheden</w:t>
                </w:r>
              </w:p>
            </w:sdtContent>
          </w:sdt>
          <w:p w14:paraId="0AE01A13" w14:textId="77777777" w:rsidR="000334C1" w:rsidRPr="006658F6" w:rsidRDefault="000334C1" w:rsidP="00EC0F79">
            <w:r w:rsidRPr="006658F6">
              <w:rPr>
                <w:noProof/>
                <w:lang w:bidi="nl-NL"/>
              </w:rPr>
              <mc:AlternateContent>
                <mc:Choice Requires="wpg">
                  <w:drawing>
                    <wp:inline distT="0" distB="0" distL="0" distR="0" wp14:anchorId="04DEE308" wp14:editId="75B8701C">
                      <wp:extent cx="4552950" cy="933450"/>
                      <wp:effectExtent l="0" t="0" r="0" b="0"/>
                      <wp:docPr id="3" name="Groe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Tekstvak 64"/>
                              <wps:cNvSpPr txBox="1"/>
                              <wps:spPr>
                                <a:xfrm>
                                  <a:off x="2028752" y="0"/>
                                  <a:ext cx="2524198" cy="933450"/>
                                </a:xfrm>
                                <a:prstGeom prst="rect">
                                  <a:avLst/>
                                </a:prstGeom>
                                <a:noFill/>
                                <a:ln w="6350">
                                  <a:noFill/>
                                </a:ln>
                              </wps:spPr>
                              <wps:txbx>
                                <w:txbxContent>
                                  <w:sdt>
                                    <w:sdtPr>
                                      <w:id w:val="-1671943159"/>
                                      <w:placeholder>
                                        <w:docPart w:val="230F99A20D2347AB879A152ADD209A46"/>
                                      </w:placeholder>
                                      <w:temporary/>
                                      <w:showingPlcHdr/>
                                      <w15:appearance w15:val="hidden"/>
                                    </w:sdtPr>
                                    <w:sdtEndPr/>
                                    <w:sdtContent>
                                      <w:p w14:paraId="1B7EB478" w14:textId="77777777" w:rsidR="000334C1" w:rsidRPr="00415CF3" w:rsidRDefault="000334C1" w:rsidP="00415CF3">
                                        <w:r w:rsidRPr="00415CF3">
                                          <w:rPr>
                                            <w:lang w:bidi="nl-NL"/>
                                          </w:rPr>
                                          <w:t>Marketing</w:t>
                                        </w:r>
                                      </w:p>
                                    </w:sdtContent>
                                  </w:sdt>
                                  <w:sdt>
                                    <w:sdtPr>
                                      <w:id w:val="-1516148653"/>
                                      <w:placeholder>
                                        <w:docPart w:val="05826BC58FE64248A2EA0B6E2459E0C0"/>
                                      </w:placeholder>
                                      <w:temporary/>
                                      <w:showingPlcHdr/>
                                      <w15:appearance w15:val="hidden"/>
                                    </w:sdtPr>
                                    <w:sdtEndPr/>
                                    <w:sdtContent>
                                      <w:p w14:paraId="66DE30E4" w14:textId="77777777" w:rsidR="000334C1" w:rsidRPr="00415CF3" w:rsidRDefault="000334C1" w:rsidP="00415CF3">
                                        <w:r w:rsidRPr="00415CF3">
                                          <w:rPr>
                                            <w:lang w:bidi="nl-NL"/>
                                          </w:rPr>
                                          <w:t>Beheer sociale media</w:t>
                                        </w:r>
                                      </w:p>
                                    </w:sdtContent>
                                  </w:sdt>
                                  <w:sdt>
                                    <w:sdtPr>
                                      <w:id w:val="-1568417448"/>
                                      <w:placeholder>
                                        <w:docPart w:val="08141B2904574A4DB7177F2539F9C135"/>
                                      </w:placeholder>
                                      <w:temporary/>
                                      <w:showingPlcHdr/>
                                      <w15:appearance w15:val="hidden"/>
                                    </w:sdtPr>
                                    <w:sdtEndPr/>
                                    <w:sdtContent>
                                      <w:p w14:paraId="750677BC" w14:textId="77777777" w:rsidR="000334C1" w:rsidRPr="00415CF3" w:rsidRDefault="000334C1" w:rsidP="00415CF3">
                                        <w:r w:rsidRPr="00415CF3">
                                          <w:rPr>
                                            <w:lang w:bidi="nl-NL"/>
                                          </w:rPr>
                                          <w:t>Teambuilding</w:t>
                                        </w:r>
                                      </w:p>
                                    </w:sdtContent>
                                  </w:sdt>
                                  <w:p w14:paraId="142C707E" w14:textId="77777777" w:rsidR="000334C1" w:rsidRPr="00415CF3" w:rsidRDefault="00D50C3F" w:rsidP="00415CF3">
                                    <w:sdt>
                                      <w:sdtPr>
                                        <w:id w:val="1844589552"/>
                                        <w:placeholder>
                                          <w:docPart w:val="4FFD4AE91CD749F9AB62EAF6F8CD9BC5"/>
                                        </w:placeholder>
                                        <w:temporary/>
                                        <w:showingPlcHdr/>
                                        <w15:appearance w15:val="hidden"/>
                                      </w:sdtPr>
                                      <w:sdtEndPr/>
                                      <w:sdtContent>
                                        <w:r w:rsidR="000334C1" w:rsidRPr="00415CF3">
                                          <w:rPr>
                                            <w:lang w:bidi="nl-NL"/>
                                          </w:rPr>
                                          <w:t>Webontwikkeling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Rechthoek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hoek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hoek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hoek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hoek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hoek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DEE308" id="Groep 3" o:spid="_x0000_s1026" alt="&quot;&quot;"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">
                      <v:shapetype id="_x0000_t202" coordsize="21600,21600" o:spt="202" path="m,l,21600r21600,l21600,xe">
                        <v:stroke joinstyle="miter"/>
                        <v:path gradientshapeok="t" o:connecttype="rect"/>
                      </v:shapetype>
                      <v:shape id="Tekstvak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671943159"/>
                                <w:placeholder>
                                  <w:docPart w:val="230F99A20D2347AB879A152ADD209A46"/>
                                </w:placeholder>
                                <w:temporary/>
                                <w:showingPlcHdr/>
                                <w15:appearance w15:val="hidden"/>
                              </w:sdtPr>
                              <w:sdtEndPr/>
                              <w:sdtContent>
                                <w:p w14:paraId="1B7EB478" w14:textId="77777777" w:rsidR="000334C1" w:rsidRPr="00415CF3" w:rsidRDefault="000334C1" w:rsidP="00415CF3">
                                  <w:r w:rsidRPr="00415CF3">
                                    <w:rPr>
                                      <w:lang w:bidi="nl-NL"/>
                                    </w:rPr>
                                    <w:t>Marketing</w:t>
                                  </w:r>
                                </w:p>
                              </w:sdtContent>
                            </w:sdt>
                            <w:sdt>
                              <w:sdtPr>
                                <w:id w:val="-1516148653"/>
                                <w:placeholder>
                                  <w:docPart w:val="05826BC58FE64248A2EA0B6E2459E0C0"/>
                                </w:placeholder>
                                <w:temporary/>
                                <w:showingPlcHdr/>
                                <w15:appearance w15:val="hidden"/>
                              </w:sdtPr>
                              <w:sdtEndPr/>
                              <w:sdtContent>
                                <w:p w14:paraId="66DE30E4" w14:textId="77777777" w:rsidR="000334C1" w:rsidRPr="00415CF3" w:rsidRDefault="000334C1" w:rsidP="00415CF3">
                                  <w:r w:rsidRPr="00415CF3">
                                    <w:rPr>
                                      <w:lang w:bidi="nl-NL"/>
                                    </w:rPr>
                                    <w:t>Beheer sociale media</w:t>
                                  </w:r>
                                </w:p>
                              </w:sdtContent>
                            </w:sdt>
                            <w:sdt>
                              <w:sdtPr>
                                <w:id w:val="-1568417448"/>
                                <w:placeholder>
                                  <w:docPart w:val="08141B2904574A4DB7177F2539F9C135"/>
                                </w:placeholder>
                                <w:temporary/>
                                <w:showingPlcHdr/>
                                <w15:appearance w15:val="hidden"/>
                              </w:sdtPr>
                              <w:sdtEndPr/>
                              <w:sdtContent>
                                <w:p w14:paraId="750677BC" w14:textId="77777777" w:rsidR="000334C1" w:rsidRPr="00415CF3" w:rsidRDefault="000334C1" w:rsidP="00415CF3">
                                  <w:r w:rsidRPr="00415CF3">
                                    <w:rPr>
                                      <w:lang w:bidi="nl-NL"/>
                                    </w:rPr>
                                    <w:t>Teambuilding</w:t>
                                  </w:r>
                                </w:p>
                              </w:sdtContent>
                            </w:sdt>
                            <w:p w14:paraId="142C707E" w14:textId="77777777" w:rsidR="000334C1" w:rsidRPr="00415CF3" w:rsidRDefault="006D7C6E" w:rsidP="00415CF3">
                              <w:sdt>
                                <w:sdtPr>
                                  <w:id w:val="1844589552"/>
                                  <w:placeholder>
                                    <w:docPart w:val="4FFD4AE91CD749F9AB62EAF6F8CD9BC5"/>
                                  </w:placeholder>
                                  <w:temporary/>
                                  <w:showingPlcHdr/>
                                  <w15:appearance w15:val="hidden"/>
                                </w:sdtPr>
                                <w:sdtEndPr/>
                                <w:sdtContent>
                                  <w:r w:rsidR="000334C1" w:rsidRPr="00415CF3">
                                    <w:rPr>
                                      <w:lang w:bidi="nl-NL"/>
                                    </w:rPr>
                                    <w:t>Webontwikkeling</w:t>
                                  </w:r>
                                </w:sdtContent>
                              </w:sdt>
                            </w:p>
                          </w:txbxContent>
                        </v:textbox>
                      </v:shape>
                      <v:rect id="Rechthoek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Rechthoek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Rechthoek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Rechthoek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Rechthoek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Rechthoek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Rechthoek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Rechthoek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0334C1" w:rsidRPr="006658F6" w14:paraId="7D8CCE0A" w14:textId="77777777" w:rsidTr="008A171A">
        <w:trPr>
          <w:trHeight w:val="4176"/>
        </w:trPr>
        <w:tc>
          <w:tcPr>
            <w:tcW w:w="3420" w:type="dxa"/>
            <w:gridSpan w:val="6"/>
          </w:tcPr>
          <w:sdt>
            <w:sdtPr>
              <w:id w:val="68856309"/>
              <w:placeholder>
                <w:docPart w:val="934FF5A16505486196BE00607C20ACF5"/>
              </w:placeholder>
              <w:temporary/>
              <w:showingPlcHdr/>
              <w15:appearance w15:val="hidden"/>
            </w:sdtPr>
            <w:sdtEndPr/>
            <w:sdtContent>
              <w:p w14:paraId="21A1418F" w14:textId="77777777" w:rsidR="000334C1" w:rsidRPr="006658F6" w:rsidRDefault="008A171A" w:rsidP="008A171A">
                <w:pPr>
                  <w:pStyle w:val="OverMij"/>
                </w:pPr>
                <w:r w:rsidRPr="006658F6">
                  <w:rPr>
                    <w:rStyle w:val="TekensOverMij"/>
                    <w:lang w:bidi="nl-NL"/>
                  </w:rPr>
                  <w:t>Lorem ipsum dolor sit amet, consectetur adipiscing elit, sed do eiusmod tempor incididunt ut labore et dolore magna aliqua.</w:t>
                </w:r>
              </w:p>
            </w:sdtContent>
          </w:sdt>
        </w:tc>
        <w:tc>
          <w:tcPr>
            <w:tcW w:w="720" w:type="dxa"/>
            <w:vMerge/>
          </w:tcPr>
          <w:p w14:paraId="425CD295" w14:textId="77777777" w:rsidR="000334C1" w:rsidRPr="006658F6" w:rsidRDefault="000334C1" w:rsidP="008A171A">
            <w:pPr>
              <w:pStyle w:val="OverMij"/>
            </w:pPr>
          </w:p>
        </w:tc>
        <w:tc>
          <w:tcPr>
            <w:tcW w:w="7236" w:type="dxa"/>
            <w:vMerge/>
          </w:tcPr>
          <w:p w14:paraId="7E076A7A" w14:textId="77777777" w:rsidR="000334C1" w:rsidRPr="006658F6" w:rsidRDefault="000334C1" w:rsidP="008A171A">
            <w:pPr>
              <w:pStyle w:val="OverMij"/>
            </w:pPr>
          </w:p>
        </w:tc>
      </w:tr>
      <w:tr w:rsidR="000334C1" w:rsidRPr="006658F6" w14:paraId="02FD33A6" w14:textId="77777777" w:rsidTr="000873F6">
        <w:trPr>
          <w:trHeight w:val="540"/>
        </w:trPr>
        <w:tc>
          <w:tcPr>
            <w:tcW w:w="316" w:type="dxa"/>
          </w:tcPr>
          <w:p w14:paraId="1DC9626D" w14:textId="77777777" w:rsidR="000334C1" w:rsidRPr="006658F6" w:rsidRDefault="000334C1" w:rsidP="004A28EA">
            <w:pPr>
              <w:pStyle w:val="Kop4"/>
            </w:pPr>
          </w:p>
        </w:tc>
        <w:sdt>
          <w:sdtPr>
            <w:id w:val="1050265814"/>
            <w:placeholder>
              <w:docPart w:val="2F320BD508C7496D9612FD844BD9621D"/>
            </w:placeholder>
            <w:temporary/>
            <w:showingPlcHdr/>
            <w15:appearance w15:val="hidden"/>
          </w:sdtPr>
          <w:sdtEndPr/>
          <w:sdtContent>
            <w:tc>
              <w:tcPr>
                <w:tcW w:w="2834" w:type="dxa"/>
                <w:gridSpan w:val="4"/>
                <w:tcBorders>
                  <w:bottom w:val="single" w:sz="4" w:space="0" w:color="FFFFFF" w:themeColor="background1"/>
                </w:tcBorders>
              </w:tcPr>
              <w:p w14:paraId="51D1AEC3" w14:textId="77777777" w:rsidR="000334C1" w:rsidRPr="006658F6" w:rsidRDefault="000334C1" w:rsidP="004A28EA">
                <w:pPr>
                  <w:pStyle w:val="Kop4"/>
                </w:pPr>
                <w:r w:rsidRPr="006658F6">
                  <w:rPr>
                    <w:lang w:bidi="nl-NL"/>
                  </w:rPr>
                  <w:t>C O N T A C T</w:t>
                </w:r>
              </w:p>
            </w:tc>
          </w:sdtContent>
        </w:sdt>
        <w:tc>
          <w:tcPr>
            <w:tcW w:w="270" w:type="dxa"/>
          </w:tcPr>
          <w:p w14:paraId="742A4D66" w14:textId="77777777" w:rsidR="000334C1" w:rsidRPr="006658F6" w:rsidRDefault="000334C1" w:rsidP="004A28EA">
            <w:pPr>
              <w:pStyle w:val="Kop4"/>
            </w:pPr>
          </w:p>
        </w:tc>
        <w:tc>
          <w:tcPr>
            <w:tcW w:w="720" w:type="dxa"/>
          </w:tcPr>
          <w:p w14:paraId="15E824BD" w14:textId="77777777" w:rsidR="000334C1" w:rsidRPr="006658F6" w:rsidRDefault="000334C1" w:rsidP="005E435A">
            <w:pPr>
              <w:pStyle w:val="Kop4"/>
            </w:pPr>
          </w:p>
        </w:tc>
        <w:tc>
          <w:tcPr>
            <w:tcW w:w="7236" w:type="dxa"/>
            <w:vMerge/>
          </w:tcPr>
          <w:p w14:paraId="05D622AE" w14:textId="77777777" w:rsidR="000334C1" w:rsidRPr="006658F6" w:rsidRDefault="000334C1" w:rsidP="002E7306">
            <w:pPr>
              <w:pStyle w:val="Titel"/>
            </w:pPr>
          </w:p>
        </w:tc>
      </w:tr>
      <w:tr w:rsidR="000334C1" w:rsidRPr="006658F6" w14:paraId="38D593B5" w14:textId="77777777" w:rsidTr="00BE5968">
        <w:trPr>
          <w:trHeight w:val="620"/>
        </w:trPr>
        <w:tc>
          <w:tcPr>
            <w:tcW w:w="450" w:type="dxa"/>
            <w:gridSpan w:val="2"/>
            <w:vAlign w:val="center"/>
          </w:tcPr>
          <w:p w14:paraId="46B310E4" w14:textId="77777777" w:rsidR="000334C1" w:rsidRPr="006658F6" w:rsidRDefault="00D50C3F" w:rsidP="00BE5968">
            <w:r>
              <w:rPr>
                <w:lang w:bidi="nl-NL"/>
              </w:rPr>
              <w:pict w14:anchorId="3FB1E9F1">
                <v:shape id="Graphic 4" o:spid="_x0000_i1027" type="#_x0000_t75" alt="@" style="width:14.25pt;height:14.25pt;visibility:visible">
                  <v:imagedata r:id="rId11" o:title=""/>
                </v:shape>
              </w:pict>
            </w:r>
          </w:p>
        </w:tc>
        <w:tc>
          <w:tcPr>
            <w:tcW w:w="2970" w:type="dxa"/>
            <w:gridSpan w:val="4"/>
            <w:vAlign w:val="center"/>
          </w:tcPr>
          <w:p w14:paraId="5E9BCD66" w14:textId="77777777" w:rsidR="000334C1" w:rsidRPr="006658F6" w:rsidRDefault="00D50C3F" w:rsidP="00BE5968">
            <w:pPr>
              <w:pStyle w:val="Contact1"/>
            </w:pPr>
            <w:sdt>
              <w:sdtPr>
                <w:id w:val="-1162464184"/>
                <w:placeholder>
                  <w:docPart w:val="A0FF29A0F365441AB9E845F53A947183"/>
                </w:placeholder>
                <w:temporary/>
                <w:showingPlcHdr/>
                <w15:appearance w15:val="hidden"/>
              </w:sdtPr>
              <w:sdtEndPr/>
              <w:sdtContent>
                <w:r w:rsidR="000334C1" w:rsidRPr="006658F6">
                  <w:rPr>
                    <w:lang w:bidi="nl-NL"/>
                  </w:rPr>
                  <w:t>iemand@example.com</w:t>
                </w:r>
              </w:sdtContent>
            </w:sdt>
          </w:p>
        </w:tc>
        <w:tc>
          <w:tcPr>
            <w:tcW w:w="720" w:type="dxa"/>
            <w:vMerge w:val="restart"/>
          </w:tcPr>
          <w:p w14:paraId="1A23B958" w14:textId="77777777" w:rsidR="000334C1" w:rsidRPr="006658F6" w:rsidRDefault="000334C1" w:rsidP="004A28EA">
            <w:r w:rsidRPr="006658F6">
              <w:rPr>
                <w:lang w:bidi="nl-NL"/>
              </w:rPr>
              <w:t xml:space="preserve"> </w:t>
            </w:r>
          </w:p>
        </w:tc>
        <w:tc>
          <w:tcPr>
            <w:tcW w:w="7236" w:type="dxa"/>
            <w:vMerge/>
          </w:tcPr>
          <w:p w14:paraId="678A1F09" w14:textId="77777777" w:rsidR="000334C1" w:rsidRPr="006658F6" w:rsidRDefault="000334C1" w:rsidP="002E7306">
            <w:pPr>
              <w:pStyle w:val="Titel"/>
            </w:pPr>
          </w:p>
        </w:tc>
      </w:tr>
      <w:tr w:rsidR="000334C1" w:rsidRPr="006658F6" w14:paraId="5688191F" w14:textId="77777777" w:rsidTr="00BE5968">
        <w:trPr>
          <w:trHeight w:val="540"/>
        </w:trPr>
        <w:tc>
          <w:tcPr>
            <w:tcW w:w="450" w:type="dxa"/>
            <w:gridSpan w:val="2"/>
            <w:vAlign w:val="center"/>
          </w:tcPr>
          <w:p w14:paraId="74904EC2" w14:textId="77777777" w:rsidR="000334C1" w:rsidRPr="006658F6" w:rsidRDefault="000334C1" w:rsidP="00BE5968">
            <w:r w:rsidRPr="006658F6">
              <w:rPr>
                <w:noProof/>
                <w:lang w:bidi="nl-NL"/>
              </w:rPr>
              <mc:AlternateContent>
                <mc:Choice Requires="wpg">
                  <w:drawing>
                    <wp:inline distT="0" distB="0" distL="0" distR="0" wp14:anchorId="2768A17D" wp14:editId="7407F134">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Vrije v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Vrije v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Vrije v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086DE8" id="Graphic 38" o:spid="_x0000_s1026" alt="&quot;&quot;"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">
                      <v:shape id="Vrije v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Vrije v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Vrije v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5F2A57AB" w14:textId="77777777" w:rsidR="000334C1" w:rsidRPr="006658F6" w:rsidRDefault="00D50C3F" w:rsidP="00BE5968">
            <w:pPr>
              <w:pStyle w:val="Contact1"/>
            </w:pPr>
            <w:sdt>
              <w:sdtPr>
                <w:id w:val="167758616"/>
                <w:placeholder>
                  <w:docPart w:val="3CA92A6CB34C4EB5803DD1C6940A8207"/>
                </w:placeholder>
                <w:temporary/>
                <w:showingPlcHdr/>
                <w15:appearance w15:val="hidden"/>
              </w:sdtPr>
              <w:sdtEndPr/>
              <w:sdtContent>
                <w:r w:rsidR="000334C1" w:rsidRPr="006658F6">
                  <w:rPr>
                    <w:lang w:bidi="nl-NL"/>
                  </w:rPr>
                  <w:t>(212) 555-1234</w:t>
                </w:r>
              </w:sdtContent>
            </w:sdt>
          </w:p>
        </w:tc>
        <w:tc>
          <w:tcPr>
            <w:tcW w:w="720" w:type="dxa"/>
            <w:vMerge/>
          </w:tcPr>
          <w:p w14:paraId="76722A3D" w14:textId="77777777" w:rsidR="000334C1" w:rsidRPr="006658F6" w:rsidRDefault="000334C1" w:rsidP="004A28EA"/>
        </w:tc>
        <w:tc>
          <w:tcPr>
            <w:tcW w:w="7236" w:type="dxa"/>
            <w:vMerge/>
          </w:tcPr>
          <w:p w14:paraId="14CB4E50" w14:textId="77777777" w:rsidR="000334C1" w:rsidRPr="006658F6" w:rsidRDefault="000334C1" w:rsidP="002E7306">
            <w:pPr>
              <w:pStyle w:val="Titel"/>
            </w:pPr>
          </w:p>
        </w:tc>
      </w:tr>
      <w:tr w:rsidR="000334C1" w:rsidRPr="006658F6" w14:paraId="7CF42B8E" w14:textId="77777777" w:rsidTr="00BE5968">
        <w:trPr>
          <w:trHeight w:val="540"/>
        </w:trPr>
        <w:tc>
          <w:tcPr>
            <w:tcW w:w="450" w:type="dxa"/>
            <w:gridSpan w:val="2"/>
            <w:vAlign w:val="center"/>
          </w:tcPr>
          <w:p w14:paraId="3E388DBB" w14:textId="77777777" w:rsidR="000334C1" w:rsidRPr="006658F6" w:rsidRDefault="000334C1" w:rsidP="00BE5968">
            <w:r w:rsidRPr="006658F6">
              <w:rPr>
                <w:noProof/>
                <w:lang w:bidi="nl-NL"/>
              </w:rPr>
              <w:drawing>
                <wp:inline distT="0" distB="0" distL="0" distR="0" wp14:anchorId="6FBD4BF4" wp14:editId="4C17B76A">
                  <wp:extent cx="169028" cy="169028"/>
                  <wp:effectExtent l="0" t="0" r="2540" b="2540"/>
                  <wp:docPr id="73" name="Afbeelding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1AA2261D" w14:textId="77777777" w:rsidR="000334C1" w:rsidRPr="006658F6" w:rsidRDefault="00D50C3F" w:rsidP="00BE5968">
            <w:pPr>
              <w:pStyle w:val="Contact1"/>
            </w:pPr>
            <w:sdt>
              <w:sdtPr>
                <w:id w:val="819544708"/>
                <w:placeholder>
                  <w:docPart w:val="F8E800B3297F476C9B14DF311688EE90"/>
                </w:placeholder>
                <w:temporary/>
                <w:showingPlcHdr/>
                <w15:appearance w15:val="hidden"/>
              </w:sdtPr>
              <w:sdtEndPr/>
              <w:sdtContent>
                <w:r w:rsidR="000334C1" w:rsidRPr="006658F6">
                  <w:rPr>
                    <w:lang w:bidi="nl-NL"/>
                  </w:rPr>
                  <w:t>www.example.com</w:t>
                </w:r>
              </w:sdtContent>
            </w:sdt>
          </w:p>
        </w:tc>
        <w:tc>
          <w:tcPr>
            <w:tcW w:w="720" w:type="dxa"/>
            <w:vMerge/>
          </w:tcPr>
          <w:p w14:paraId="599CDE95" w14:textId="77777777" w:rsidR="000334C1" w:rsidRPr="006658F6" w:rsidRDefault="000334C1" w:rsidP="004A28EA"/>
        </w:tc>
        <w:tc>
          <w:tcPr>
            <w:tcW w:w="7236" w:type="dxa"/>
            <w:vMerge/>
          </w:tcPr>
          <w:p w14:paraId="7213CEDF" w14:textId="77777777" w:rsidR="000334C1" w:rsidRPr="006658F6" w:rsidRDefault="000334C1" w:rsidP="002E7306">
            <w:pPr>
              <w:pStyle w:val="Titel"/>
            </w:pPr>
          </w:p>
        </w:tc>
      </w:tr>
      <w:tr w:rsidR="000334C1" w:rsidRPr="006658F6" w14:paraId="0ADF46E9" w14:textId="77777777" w:rsidTr="008A171A">
        <w:trPr>
          <w:trHeight w:val="1584"/>
        </w:trPr>
        <w:tc>
          <w:tcPr>
            <w:tcW w:w="3420" w:type="dxa"/>
            <w:gridSpan w:val="6"/>
            <w:vAlign w:val="center"/>
          </w:tcPr>
          <w:p w14:paraId="3E37F22E" w14:textId="77777777" w:rsidR="000334C1" w:rsidRPr="006658F6" w:rsidRDefault="00D50C3F" w:rsidP="00BE5968">
            <w:pPr>
              <w:pStyle w:val="Contact2"/>
            </w:pPr>
            <w:sdt>
              <w:sdtPr>
                <w:id w:val="-1160760907"/>
                <w:placeholder>
                  <w:docPart w:val="AA24159A40244DCEB3AD8E262BFD8914"/>
                </w:placeholder>
                <w:temporary/>
                <w:showingPlcHdr/>
                <w15:appearance w15:val="hidden"/>
              </w:sdtPr>
              <w:sdtEndPr/>
              <w:sdtContent>
                <w:r w:rsidR="000334C1" w:rsidRPr="006658F6">
                  <w:rPr>
                    <w:lang w:bidi="nl-NL"/>
                  </w:rPr>
                  <w:t>New York, NY</w:t>
                </w:r>
              </w:sdtContent>
            </w:sdt>
          </w:p>
          <w:p w14:paraId="0352917A" w14:textId="77777777" w:rsidR="000334C1" w:rsidRPr="006658F6" w:rsidRDefault="000334C1" w:rsidP="00BE5968">
            <w:pPr>
              <w:pStyle w:val="Contact2"/>
            </w:pPr>
            <w:r w:rsidRPr="006658F6">
              <w:rPr>
                <w:noProof/>
                <w:lang w:bidi="nl-NL"/>
              </w:rPr>
              <w:drawing>
                <wp:inline distT="0" distB="0" distL="0" distR="0" wp14:anchorId="44E44D60" wp14:editId="05793CFC">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11A3A2BB" w14:textId="77777777" w:rsidR="000334C1" w:rsidRPr="006658F6" w:rsidRDefault="000334C1" w:rsidP="004A28EA"/>
        </w:tc>
        <w:tc>
          <w:tcPr>
            <w:tcW w:w="7236" w:type="dxa"/>
            <w:vMerge/>
          </w:tcPr>
          <w:p w14:paraId="4DA69642" w14:textId="77777777" w:rsidR="000334C1" w:rsidRPr="006658F6" w:rsidRDefault="000334C1" w:rsidP="002E7306">
            <w:pPr>
              <w:pStyle w:val="Titel"/>
            </w:pPr>
          </w:p>
        </w:tc>
      </w:tr>
      <w:tr w:rsidR="000334C1" w:rsidRPr="006658F6" w14:paraId="2141BDF1" w14:textId="77777777" w:rsidTr="008A171A">
        <w:trPr>
          <w:trHeight w:val="1008"/>
        </w:trPr>
        <w:tc>
          <w:tcPr>
            <w:tcW w:w="3420" w:type="dxa"/>
            <w:gridSpan w:val="6"/>
          </w:tcPr>
          <w:p w14:paraId="32AFFF75" w14:textId="77777777" w:rsidR="000334C1" w:rsidRPr="006658F6" w:rsidRDefault="000334C1">
            <w:pPr>
              <w:rPr>
                <w:noProof/>
              </w:rPr>
            </w:pPr>
          </w:p>
        </w:tc>
        <w:tc>
          <w:tcPr>
            <w:tcW w:w="720" w:type="dxa"/>
            <w:vMerge/>
          </w:tcPr>
          <w:p w14:paraId="24E808CB" w14:textId="77777777" w:rsidR="000334C1" w:rsidRPr="006658F6" w:rsidRDefault="000334C1" w:rsidP="004A28EA"/>
        </w:tc>
        <w:tc>
          <w:tcPr>
            <w:tcW w:w="7236" w:type="dxa"/>
            <w:vMerge/>
          </w:tcPr>
          <w:p w14:paraId="74A60CB0" w14:textId="77777777" w:rsidR="000334C1" w:rsidRPr="006658F6" w:rsidRDefault="000334C1" w:rsidP="002E7306">
            <w:pPr>
              <w:pStyle w:val="Titel"/>
            </w:pPr>
          </w:p>
        </w:tc>
      </w:tr>
      <w:tr w:rsidR="000334C1" w:rsidRPr="006658F6" w14:paraId="1BC08EC8" w14:textId="77777777" w:rsidTr="00AA1166">
        <w:trPr>
          <w:trHeight w:val="585"/>
        </w:trPr>
        <w:tc>
          <w:tcPr>
            <w:tcW w:w="450" w:type="dxa"/>
            <w:gridSpan w:val="2"/>
          </w:tcPr>
          <w:p w14:paraId="72207FB8" w14:textId="77777777" w:rsidR="000334C1" w:rsidRPr="006658F6" w:rsidRDefault="000334C1" w:rsidP="00453A7B">
            <w:pPr>
              <w:pStyle w:val="Kop4"/>
            </w:pPr>
          </w:p>
        </w:tc>
        <w:sdt>
          <w:sdtPr>
            <w:id w:val="-1745956179"/>
            <w:placeholder>
              <w:docPart w:val="F42B0747DCF44D1291D241F9527297D8"/>
            </w:placeholder>
            <w:temporary/>
            <w:showingPlcHdr/>
            <w15:appearance w15:val="hidden"/>
          </w:sdtPr>
          <w:sdtEndPr/>
          <w:sdtContent>
            <w:tc>
              <w:tcPr>
                <w:tcW w:w="2700" w:type="dxa"/>
                <w:gridSpan w:val="3"/>
                <w:tcBorders>
                  <w:bottom w:val="single" w:sz="4" w:space="0" w:color="FFFFFF" w:themeColor="background1"/>
                </w:tcBorders>
              </w:tcPr>
              <w:p w14:paraId="63D0A662" w14:textId="77777777" w:rsidR="000334C1" w:rsidRPr="006658F6" w:rsidRDefault="00C853E9" w:rsidP="00453A7B">
                <w:pPr>
                  <w:pStyle w:val="Kop4"/>
                </w:pPr>
                <w:r w:rsidRPr="00C853E9">
                  <w:rPr>
                    <w:lang w:bidi="nl-NL"/>
                  </w:rPr>
                  <w:t>O</w:t>
                </w:r>
                <w:r w:rsidRPr="006658F6">
                  <w:rPr>
                    <w:lang w:bidi="nl-NL"/>
                  </w:rPr>
                  <w:t xml:space="preserve"> </w:t>
                </w:r>
                <w:r w:rsidRPr="00C853E9">
                  <w:rPr>
                    <w:lang w:bidi="nl-NL"/>
                  </w:rPr>
                  <w:t>n</w:t>
                </w:r>
                <w:r w:rsidRPr="006658F6">
                  <w:rPr>
                    <w:lang w:bidi="nl-NL"/>
                  </w:rPr>
                  <w:t xml:space="preserve"> </w:t>
                </w:r>
                <w:r w:rsidRPr="00C853E9">
                  <w:rPr>
                    <w:lang w:bidi="nl-NL"/>
                  </w:rPr>
                  <w:t>d</w:t>
                </w:r>
                <w:r w:rsidRPr="006658F6">
                  <w:rPr>
                    <w:lang w:bidi="nl-NL"/>
                  </w:rPr>
                  <w:t xml:space="preserve"> </w:t>
                </w:r>
                <w:r w:rsidRPr="00C853E9">
                  <w:rPr>
                    <w:lang w:bidi="nl-NL"/>
                  </w:rPr>
                  <w:t>e</w:t>
                </w:r>
                <w:r w:rsidRPr="006658F6">
                  <w:rPr>
                    <w:lang w:bidi="nl-NL"/>
                  </w:rPr>
                  <w:t xml:space="preserve"> </w:t>
                </w:r>
                <w:r w:rsidRPr="00C853E9">
                  <w:rPr>
                    <w:lang w:bidi="nl-NL"/>
                  </w:rPr>
                  <w:t>r</w:t>
                </w:r>
                <w:r w:rsidRPr="006658F6">
                  <w:rPr>
                    <w:lang w:bidi="nl-NL"/>
                  </w:rPr>
                  <w:t xml:space="preserve"> </w:t>
                </w:r>
                <w:r w:rsidRPr="00C853E9">
                  <w:rPr>
                    <w:lang w:bidi="nl-NL"/>
                  </w:rPr>
                  <w:t>w</w:t>
                </w:r>
                <w:r w:rsidRPr="006658F6">
                  <w:rPr>
                    <w:lang w:bidi="nl-NL"/>
                  </w:rPr>
                  <w:t xml:space="preserve"> </w:t>
                </w:r>
                <w:r w:rsidRPr="00C853E9">
                  <w:rPr>
                    <w:lang w:bidi="nl-NL"/>
                  </w:rPr>
                  <w:t>i</w:t>
                </w:r>
                <w:r w:rsidRPr="006658F6">
                  <w:rPr>
                    <w:lang w:bidi="nl-NL"/>
                  </w:rPr>
                  <w:t xml:space="preserve"> </w:t>
                </w:r>
                <w:r w:rsidRPr="00C853E9">
                  <w:rPr>
                    <w:lang w:bidi="nl-NL"/>
                  </w:rPr>
                  <w:t>j</w:t>
                </w:r>
                <w:r w:rsidRPr="006658F6">
                  <w:rPr>
                    <w:lang w:bidi="nl-NL"/>
                  </w:rPr>
                  <w:t xml:space="preserve"> </w:t>
                </w:r>
                <w:r w:rsidRPr="00C853E9">
                  <w:rPr>
                    <w:lang w:bidi="nl-NL"/>
                  </w:rPr>
                  <w:t>s</w:t>
                </w:r>
              </w:p>
            </w:tc>
          </w:sdtContent>
        </w:sdt>
        <w:tc>
          <w:tcPr>
            <w:tcW w:w="270" w:type="dxa"/>
          </w:tcPr>
          <w:p w14:paraId="568BF736" w14:textId="77777777" w:rsidR="000334C1" w:rsidRPr="006658F6" w:rsidRDefault="000334C1" w:rsidP="00453A7B">
            <w:pPr>
              <w:pStyle w:val="Kop4"/>
            </w:pPr>
          </w:p>
        </w:tc>
        <w:tc>
          <w:tcPr>
            <w:tcW w:w="720" w:type="dxa"/>
            <w:vMerge/>
          </w:tcPr>
          <w:p w14:paraId="5297A4E3" w14:textId="77777777" w:rsidR="000334C1" w:rsidRPr="006658F6" w:rsidRDefault="000334C1" w:rsidP="005B2877">
            <w:pPr>
              <w:pStyle w:val="Kop4"/>
            </w:pPr>
          </w:p>
        </w:tc>
        <w:tc>
          <w:tcPr>
            <w:tcW w:w="7236" w:type="dxa"/>
            <w:vMerge/>
          </w:tcPr>
          <w:p w14:paraId="1E9D833D" w14:textId="77777777" w:rsidR="000334C1" w:rsidRPr="006658F6" w:rsidRDefault="000334C1" w:rsidP="002E7306">
            <w:pPr>
              <w:pStyle w:val="Titel"/>
            </w:pPr>
          </w:p>
        </w:tc>
      </w:tr>
      <w:tr w:rsidR="000334C1" w:rsidRPr="006658F6" w14:paraId="3E5B2012" w14:textId="77777777" w:rsidTr="00453A7B">
        <w:trPr>
          <w:trHeight w:val="170"/>
        </w:trPr>
        <w:tc>
          <w:tcPr>
            <w:tcW w:w="3420" w:type="dxa"/>
            <w:gridSpan w:val="6"/>
          </w:tcPr>
          <w:p w14:paraId="45325D68" w14:textId="77777777" w:rsidR="000334C1" w:rsidRPr="006658F6" w:rsidRDefault="000334C1" w:rsidP="00453A7B">
            <w:pPr>
              <w:rPr>
                <w:noProof/>
                <w:sz w:val="16"/>
                <w:szCs w:val="16"/>
              </w:rPr>
            </w:pPr>
          </w:p>
        </w:tc>
        <w:tc>
          <w:tcPr>
            <w:tcW w:w="720" w:type="dxa"/>
            <w:vMerge/>
          </w:tcPr>
          <w:p w14:paraId="383634F3" w14:textId="77777777" w:rsidR="000334C1" w:rsidRPr="006658F6" w:rsidRDefault="000334C1" w:rsidP="00453A7B"/>
        </w:tc>
        <w:tc>
          <w:tcPr>
            <w:tcW w:w="7236" w:type="dxa"/>
            <w:vMerge/>
          </w:tcPr>
          <w:p w14:paraId="129A23C6" w14:textId="77777777" w:rsidR="000334C1" w:rsidRPr="006658F6" w:rsidRDefault="000334C1" w:rsidP="00453A7B">
            <w:pPr>
              <w:pStyle w:val="Titel"/>
            </w:pPr>
          </w:p>
        </w:tc>
      </w:tr>
      <w:tr w:rsidR="000334C1" w:rsidRPr="006658F6" w14:paraId="42393F05" w14:textId="77777777" w:rsidTr="00453A7B">
        <w:trPr>
          <w:trHeight w:val="1107"/>
        </w:trPr>
        <w:tc>
          <w:tcPr>
            <w:tcW w:w="450" w:type="dxa"/>
            <w:gridSpan w:val="2"/>
          </w:tcPr>
          <w:p w14:paraId="48EA34C5" w14:textId="77777777" w:rsidR="000334C1" w:rsidRPr="006658F6" w:rsidRDefault="000334C1" w:rsidP="00453A7B">
            <w:pPr>
              <w:rPr>
                <w:noProof/>
              </w:rPr>
            </w:pPr>
            <w:r w:rsidRPr="006658F6">
              <w:rPr>
                <w:noProof/>
                <w:lang w:bidi="nl-NL"/>
              </w:rPr>
              <w:drawing>
                <wp:inline distT="0" distB="0" distL="0" distR="0" wp14:anchorId="1725529C" wp14:editId="0DDEF3F5">
                  <wp:extent cx="313522" cy="313522"/>
                  <wp:effectExtent l="0" t="0" r="0" b="0"/>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sdt>
            <w:sdtPr>
              <w:rPr>
                <w:noProof/>
              </w:rPr>
              <w:id w:val="1855147137"/>
              <w:placeholder>
                <w:docPart w:val="6F5E9059949F4735BB14DD4C66D9DC54"/>
              </w:placeholder>
              <w:temporary/>
              <w:showingPlcHdr/>
              <w15:appearance w15:val="hidden"/>
            </w:sdtPr>
            <w:sdtEndPr/>
            <w:sdtContent>
              <w:p w14:paraId="5BF7486D" w14:textId="77777777" w:rsidR="000334C1" w:rsidRPr="006658F6" w:rsidRDefault="000334C1" w:rsidP="00453A7B">
                <w:pPr>
                  <w:pStyle w:val="Kop5"/>
                  <w:rPr>
                    <w:noProof/>
                  </w:rPr>
                </w:pPr>
                <w:r w:rsidRPr="006658F6">
                  <w:rPr>
                    <w:noProof/>
                    <w:lang w:bidi="nl-NL"/>
                  </w:rPr>
                  <w:t>Naam van de school</w:t>
                </w:r>
              </w:p>
            </w:sdtContent>
          </w:sdt>
          <w:p w14:paraId="38A255CA" w14:textId="77777777" w:rsidR="000334C1" w:rsidRPr="006658F6" w:rsidRDefault="00D50C3F" w:rsidP="00453A7B">
            <w:pPr>
              <w:pStyle w:val="Contact1"/>
            </w:pPr>
            <w:sdt>
              <w:sdtPr>
                <w:id w:val="-233234992"/>
                <w:placeholder>
                  <w:docPart w:val="D07D8BD67B7746958A15E961D6B32C1A"/>
                </w:placeholder>
                <w:temporary/>
                <w:showingPlcHdr/>
                <w15:appearance w15:val="hidden"/>
              </w:sdtPr>
              <w:sdtEndPr/>
              <w:sdtContent>
                <w:r w:rsidR="000334C1" w:rsidRPr="006658F6">
                  <w:rPr>
                    <w:lang w:bidi="nl-NL"/>
                  </w:rPr>
                  <w:t>Diploma</w:t>
                </w:r>
              </w:sdtContent>
            </w:sdt>
          </w:p>
          <w:sdt>
            <w:sdtPr>
              <w:id w:val="622113990"/>
              <w:placeholder>
                <w:docPart w:val="728B63A8F62C4F62A488E9D56EEB7C1C"/>
              </w:placeholder>
              <w:temporary/>
              <w:showingPlcHdr/>
              <w15:appearance w15:val="hidden"/>
            </w:sdtPr>
            <w:sdtEndPr/>
            <w:sdtContent>
              <w:p w14:paraId="46C1F834" w14:textId="77777777" w:rsidR="000334C1" w:rsidRPr="006658F6" w:rsidRDefault="000334C1" w:rsidP="00453A7B">
                <w:pPr>
                  <w:pStyle w:val="Kop6"/>
                </w:pPr>
                <w:r w:rsidRPr="006658F6">
                  <w:rPr>
                    <w:lang w:bidi="nl-NL"/>
                  </w:rPr>
                  <w:t>2001</w:t>
                </w:r>
              </w:p>
            </w:sdtContent>
          </w:sdt>
        </w:tc>
        <w:tc>
          <w:tcPr>
            <w:tcW w:w="720" w:type="dxa"/>
            <w:vMerge/>
          </w:tcPr>
          <w:p w14:paraId="1A5BCA38" w14:textId="77777777" w:rsidR="000334C1" w:rsidRPr="006658F6" w:rsidRDefault="000334C1" w:rsidP="00453A7B"/>
        </w:tc>
        <w:tc>
          <w:tcPr>
            <w:tcW w:w="7236" w:type="dxa"/>
            <w:vMerge/>
          </w:tcPr>
          <w:p w14:paraId="4E698C54" w14:textId="77777777" w:rsidR="000334C1" w:rsidRPr="006658F6" w:rsidRDefault="000334C1" w:rsidP="00453A7B">
            <w:pPr>
              <w:pStyle w:val="Titel"/>
            </w:pPr>
          </w:p>
        </w:tc>
      </w:tr>
      <w:tr w:rsidR="000334C1" w:rsidRPr="006658F6" w14:paraId="06CD4990" w14:textId="77777777" w:rsidTr="00453A7B">
        <w:trPr>
          <w:trHeight w:val="1445"/>
        </w:trPr>
        <w:tc>
          <w:tcPr>
            <w:tcW w:w="450" w:type="dxa"/>
            <w:gridSpan w:val="2"/>
          </w:tcPr>
          <w:p w14:paraId="293367C1" w14:textId="77777777" w:rsidR="000334C1" w:rsidRPr="006658F6" w:rsidRDefault="000334C1" w:rsidP="00453A7B">
            <w:pPr>
              <w:rPr>
                <w:noProof/>
              </w:rPr>
            </w:pPr>
            <w:r w:rsidRPr="006658F6">
              <w:rPr>
                <w:noProof/>
                <w:lang w:bidi="nl-NL"/>
              </w:rPr>
              <w:drawing>
                <wp:inline distT="0" distB="0" distL="0" distR="0" wp14:anchorId="3D41A3D8" wp14:editId="1A3764E5">
                  <wp:extent cx="313522" cy="313522"/>
                  <wp:effectExtent l="0" t="0" r="0" b="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34200EC9" w14:textId="77777777" w:rsidR="000334C1" w:rsidRPr="006658F6" w:rsidRDefault="00D50C3F" w:rsidP="00887E05">
            <w:pPr>
              <w:pStyle w:val="Kop5"/>
            </w:pPr>
            <w:sdt>
              <w:sdtPr>
                <w:id w:val="-396351995"/>
                <w:placeholder>
                  <w:docPart w:val="8D3E22FF9EE14383BC4CA0BF9070F92B"/>
                </w:placeholder>
                <w:temporary/>
                <w:showingPlcHdr/>
                <w15:appearance w15:val="hidden"/>
              </w:sdtPr>
              <w:sdtEndPr/>
              <w:sdtContent>
                <w:r w:rsidR="000334C1" w:rsidRPr="006658F6">
                  <w:rPr>
                    <w:lang w:bidi="nl-NL"/>
                  </w:rPr>
                  <w:t>Naam van de school</w:t>
                </w:r>
              </w:sdtContent>
            </w:sdt>
          </w:p>
          <w:p w14:paraId="4CE40D49" w14:textId="77777777" w:rsidR="000334C1" w:rsidRPr="006658F6" w:rsidRDefault="00D50C3F" w:rsidP="00887E05">
            <w:pPr>
              <w:pStyle w:val="Contact1"/>
              <w:rPr>
                <w:rStyle w:val="TekensvoorContact1"/>
              </w:rPr>
            </w:pPr>
            <w:sdt>
              <w:sdtPr>
                <w:id w:val="-330605295"/>
                <w:placeholder>
                  <w:docPart w:val="EA60817B5989435EBE1C1E019F24C39B"/>
                </w:placeholder>
                <w:temporary/>
                <w:showingPlcHdr/>
                <w15:appearance w15:val="hidden"/>
              </w:sdtPr>
              <w:sdtEndPr>
                <w:rPr>
                  <w:rStyle w:val="TekensvoorContact1"/>
                </w:rPr>
              </w:sdtEndPr>
              <w:sdtContent>
                <w:r w:rsidR="000334C1" w:rsidRPr="006658F6">
                  <w:rPr>
                    <w:rStyle w:val="TekensvoorContact1"/>
                    <w:lang w:bidi="nl-NL"/>
                  </w:rPr>
                  <w:t>Diploma</w:t>
                </w:r>
              </w:sdtContent>
            </w:sdt>
          </w:p>
          <w:p w14:paraId="63DE824F" w14:textId="77777777" w:rsidR="000334C1" w:rsidRPr="006658F6" w:rsidRDefault="00D50C3F" w:rsidP="00887E05">
            <w:pPr>
              <w:pStyle w:val="Kop6"/>
            </w:pPr>
            <w:sdt>
              <w:sdtPr>
                <w:id w:val="-1133790811"/>
                <w:placeholder>
                  <w:docPart w:val="2535EA459A864927A3522DB2AFF9A2C9"/>
                </w:placeholder>
                <w:temporary/>
                <w:showingPlcHdr/>
                <w15:appearance w15:val="hidden"/>
              </w:sdtPr>
              <w:sdtEndPr/>
              <w:sdtContent>
                <w:r w:rsidR="000334C1" w:rsidRPr="006658F6">
                  <w:rPr>
                    <w:lang w:bidi="nl-NL"/>
                  </w:rPr>
                  <w:t>2001</w:t>
                </w:r>
              </w:sdtContent>
            </w:sdt>
          </w:p>
        </w:tc>
        <w:tc>
          <w:tcPr>
            <w:tcW w:w="720" w:type="dxa"/>
            <w:vMerge/>
          </w:tcPr>
          <w:p w14:paraId="6A39F3E7" w14:textId="77777777" w:rsidR="000334C1" w:rsidRPr="006658F6" w:rsidRDefault="000334C1" w:rsidP="00453A7B"/>
        </w:tc>
        <w:tc>
          <w:tcPr>
            <w:tcW w:w="7236" w:type="dxa"/>
            <w:vMerge/>
          </w:tcPr>
          <w:p w14:paraId="4C4ED1A3" w14:textId="77777777" w:rsidR="000334C1" w:rsidRPr="006658F6" w:rsidRDefault="000334C1" w:rsidP="00453A7B">
            <w:pPr>
              <w:pStyle w:val="Titel"/>
            </w:pPr>
          </w:p>
        </w:tc>
      </w:tr>
    </w:tbl>
    <w:p w14:paraId="7A992299" w14:textId="77777777" w:rsidR="00565E72" w:rsidRDefault="00565E72"/>
    <w:p w14:paraId="7729BBD1" w14:textId="77777777" w:rsidR="00565E72" w:rsidRDefault="00565E72"/>
    <w:p w14:paraId="71A906A0" w14:textId="77777777" w:rsidR="00565E72" w:rsidRDefault="00565E72"/>
    <w:p w14:paraId="0C8BC9A5" w14:textId="0DEBD283" w:rsidR="00871DB8" w:rsidRPr="006658F6" w:rsidRDefault="003B4AEF">
      <w:r w:rsidRPr="006658F6">
        <w:rPr>
          <w:noProof/>
          <w:lang w:bidi="nl-NL"/>
        </w:rPr>
        <mc:AlternateContent>
          <mc:Choice Requires="wpg">
            <w:drawing>
              <wp:anchor distT="0" distB="0" distL="114300" distR="114300" simplePos="0" relativeHeight="251737088" behindDoc="0" locked="0" layoutInCell="1" allowOverlap="1" wp14:anchorId="5A266D59" wp14:editId="0F3DC61A">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Vrije v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Vrije v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Vrije v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F1B017" id="Graphic 38" o:spid="_x0000_s1026" alt="&quot;&quot;"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">
                <v:shape id="Vrije v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Vrije v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Vrije v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sidRPr="006658F6">
        <w:rPr>
          <w:noProof/>
          <w:lang w:bidi="nl-NL"/>
        </w:rPr>
        <w:drawing>
          <wp:anchor distT="0" distB="0" distL="114300" distR="114300" simplePos="0" relativeHeight="251681792" behindDoc="0" locked="0" layoutInCell="1" allowOverlap="1" wp14:anchorId="4FE593F5" wp14:editId="356A06E8">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sidRPr="006658F6">
        <w:rPr>
          <w:noProof/>
          <w:lang w:bidi="nl-NL"/>
        </w:rPr>
        <w:drawing>
          <wp:anchor distT="0" distB="0" distL="114300" distR="114300" simplePos="0" relativeHeight="251672576" behindDoc="0" locked="0" layoutInCell="1" allowOverlap="1" wp14:anchorId="3F97B125" wp14:editId="3973C17E">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sidRPr="006658F6">
        <w:rPr>
          <w:noProof/>
          <w:lang w:bidi="nl-NL"/>
        </w:rPr>
        <w:drawing>
          <wp:anchor distT="0" distB="0" distL="114300" distR="114300" simplePos="0" relativeHeight="251691008" behindDoc="0" locked="0" layoutInCell="1" allowOverlap="1" wp14:anchorId="28D2CB94" wp14:editId="39D8A736">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sidRPr="006658F6">
        <w:rPr>
          <w:noProof/>
          <w:lang w:bidi="nl-NL"/>
        </w:rPr>
        <w:drawing>
          <wp:anchor distT="0" distB="0" distL="114300" distR="114300" simplePos="0" relativeHeight="251688960" behindDoc="0" locked="0" layoutInCell="1" allowOverlap="1" wp14:anchorId="4793902B" wp14:editId="030E9B64">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sidRPr="006658F6">
        <w:rPr>
          <w:noProof/>
          <w:lang w:bidi="nl-NL"/>
        </w:rPr>
        <mc:AlternateContent>
          <mc:Choice Requires="wpg">
            <w:drawing>
              <wp:anchor distT="0" distB="0" distL="114300" distR="114300" simplePos="0" relativeHeight="251669504" behindDoc="0" locked="0" layoutInCell="1" allowOverlap="1" wp14:anchorId="626BEFAB" wp14:editId="61D650A2">
                <wp:simplePos x="0" y="0"/>
                <wp:positionH relativeFrom="column">
                  <wp:posOffset>-914400</wp:posOffset>
                </wp:positionH>
                <wp:positionV relativeFrom="paragraph">
                  <wp:posOffset>14103985</wp:posOffset>
                </wp:positionV>
                <wp:extent cx="2668270" cy="3912235"/>
                <wp:effectExtent l="0" t="0" r="0" b="0"/>
                <wp:wrapNone/>
                <wp:docPr id="25" name="Groe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ep 26"/>
                        <wpg:cNvGrpSpPr/>
                        <wpg:grpSpPr>
                          <a:xfrm>
                            <a:off x="0" y="1001486"/>
                            <a:ext cx="2665730" cy="2910840"/>
                            <a:chOff x="0" y="-110884"/>
                            <a:chExt cx="2665730" cy="2910855"/>
                          </a:xfrm>
                          <a:grpFill/>
                        </wpg:grpSpPr>
                        <wps:wsp>
                          <wps:cNvPr id="27" name="Rechthoek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riehoek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echthoekige driehoek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hoekige driehoek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ABDBFB" id="Groep 25" o:spid="_x0000_s1026" alt="&quot;&quot;"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">
                <v:group id="Groe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hthoek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Driehoek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echthoekige driehoek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echthoekige driehoek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sidRPr="006658F6">
        <w:rPr>
          <w:noProof/>
          <w:lang w:bidi="nl-NL"/>
        </w:rPr>
        <mc:AlternateContent>
          <mc:Choice Requires="wpg">
            <w:drawing>
              <wp:anchor distT="0" distB="0" distL="114300" distR="114300" simplePos="0" relativeHeight="251666432" behindDoc="0" locked="0" layoutInCell="1" allowOverlap="1" wp14:anchorId="75E03BB4" wp14:editId="365F54F6">
                <wp:simplePos x="0" y="0"/>
                <wp:positionH relativeFrom="column">
                  <wp:posOffset>-914400</wp:posOffset>
                </wp:positionH>
                <wp:positionV relativeFrom="paragraph">
                  <wp:posOffset>11074944</wp:posOffset>
                </wp:positionV>
                <wp:extent cx="2668814" cy="3912326"/>
                <wp:effectExtent l="0" t="0" r="0" b="0"/>
                <wp:wrapNone/>
                <wp:docPr id="13" name="Groe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ep 14"/>
                        <wpg:cNvGrpSpPr/>
                        <wpg:grpSpPr>
                          <a:xfrm>
                            <a:off x="0" y="1001486"/>
                            <a:ext cx="2665730" cy="2910840"/>
                            <a:chOff x="0" y="-110884"/>
                            <a:chExt cx="2665730" cy="2910855"/>
                          </a:xfrm>
                          <a:grpFill/>
                        </wpg:grpSpPr>
                        <wps:wsp>
                          <wps:cNvPr id="15" name="Rechthoek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riehoek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echthoekige driehoek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hoekige driehoek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C424E1" id="Groep 13" o:spid="_x0000_s1026" alt="&quot;&quot;"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">
                <v:group id="Groe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hoek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Driehoek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echthoekige driehoek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echthoekige driehoek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RPr="006658F6" w:rsidSect="00BE4951">
      <w:headerReference w:type="default" r:id="rId21"/>
      <w:pgSz w:w="11906" w:h="16838" w:code="9"/>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3FE6" w14:textId="77777777" w:rsidR="008F7E92" w:rsidRDefault="008F7E92" w:rsidP="00AA35A8">
      <w:pPr>
        <w:spacing w:line="240" w:lineRule="auto"/>
      </w:pPr>
      <w:r>
        <w:separator/>
      </w:r>
    </w:p>
  </w:endnote>
  <w:endnote w:type="continuationSeparator" w:id="0">
    <w:p w14:paraId="02989E6E" w14:textId="77777777" w:rsidR="008F7E92" w:rsidRDefault="008F7E92"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42DA" w14:textId="77777777" w:rsidR="008F7E92" w:rsidRDefault="008F7E92" w:rsidP="00AA35A8">
      <w:pPr>
        <w:spacing w:line="240" w:lineRule="auto"/>
      </w:pPr>
      <w:r>
        <w:separator/>
      </w:r>
    </w:p>
  </w:footnote>
  <w:footnote w:type="continuationSeparator" w:id="0">
    <w:p w14:paraId="53355B56" w14:textId="77777777" w:rsidR="008F7E92" w:rsidRDefault="008F7E92" w:rsidP="00AA3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A5AF" w14:textId="77777777" w:rsidR="005F0F7F" w:rsidRDefault="005F0F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4.25pt;height:14.25pt;visibility:visible" o:bullet="t">
        <v:imagedata r:id="rId1" o:title=""/>
      </v:shape>
    </w:pict>
  </w:numPicBullet>
  <w:numPicBullet w:numPicBulletId="1">
    <w:pict>
      <v:shape id="_x0000_i1140" type="#_x0000_t75" style="width:13.5pt;height:13.5pt;visibility:visible"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173389">
    <w:abstractNumId w:val="0"/>
  </w:num>
  <w:num w:numId="2" w16cid:durableId="857160221">
    <w:abstractNumId w:val="3"/>
  </w:num>
  <w:num w:numId="3" w16cid:durableId="1246303721">
    <w:abstractNumId w:val="1"/>
  </w:num>
  <w:num w:numId="4" w16cid:durableId="6684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2"/>
    <w:rsid w:val="0000752A"/>
    <w:rsid w:val="00033263"/>
    <w:rsid w:val="000334C1"/>
    <w:rsid w:val="000873F6"/>
    <w:rsid w:val="000B286F"/>
    <w:rsid w:val="000D134B"/>
    <w:rsid w:val="00124ED6"/>
    <w:rsid w:val="00167789"/>
    <w:rsid w:val="00194704"/>
    <w:rsid w:val="001B160B"/>
    <w:rsid w:val="00203213"/>
    <w:rsid w:val="002236D5"/>
    <w:rsid w:val="00243756"/>
    <w:rsid w:val="0027193E"/>
    <w:rsid w:val="002C4E0C"/>
    <w:rsid w:val="002E7306"/>
    <w:rsid w:val="00331DCE"/>
    <w:rsid w:val="00352A17"/>
    <w:rsid w:val="003B4AEF"/>
    <w:rsid w:val="00415CF3"/>
    <w:rsid w:val="00453A7B"/>
    <w:rsid w:val="00474536"/>
    <w:rsid w:val="004936B2"/>
    <w:rsid w:val="004A28EA"/>
    <w:rsid w:val="00565E72"/>
    <w:rsid w:val="005F0F7F"/>
    <w:rsid w:val="006658F6"/>
    <w:rsid w:val="006668B8"/>
    <w:rsid w:val="006A1E18"/>
    <w:rsid w:val="006C7F5A"/>
    <w:rsid w:val="006D7C6E"/>
    <w:rsid w:val="00791376"/>
    <w:rsid w:val="007D7F15"/>
    <w:rsid w:val="00831977"/>
    <w:rsid w:val="00871DB8"/>
    <w:rsid w:val="00887E05"/>
    <w:rsid w:val="008A171A"/>
    <w:rsid w:val="008C6FDE"/>
    <w:rsid w:val="008F180B"/>
    <w:rsid w:val="008F48B9"/>
    <w:rsid w:val="008F7E92"/>
    <w:rsid w:val="009049BC"/>
    <w:rsid w:val="00971723"/>
    <w:rsid w:val="009D646A"/>
    <w:rsid w:val="00A035A5"/>
    <w:rsid w:val="00A633B0"/>
    <w:rsid w:val="00AA1166"/>
    <w:rsid w:val="00AA35A8"/>
    <w:rsid w:val="00AE562D"/>
    <w:rsid w:val="00B8453F"/>
    <w:rsid w:val="00B85473"/>
    <w:rsid w:val="00BE4951"/>
    <w:rsid w:val="00BE5968"/>
    <w:rsid w:val="00C62E97"/>
    <w:rsid w:val="00C853E9"/>
    <w:rsid w:val="00CB3E40"/>
    <w:rsid w:val="00CF22B3"/>
    <w:rsid w:val="00D50C3F"/>
    <w:rsid w:val="00D86385"/>
    <w:rsid w:val="00D95726"/>
    <w:rsid w:val="00DB472D"/>
    <w:rsid w:val="00DD7CA2"/>
    <w:rsid w:val="00DE5F88"/>
    <w:rsid w:val="00DF2298"/>
    <w:rsid w:val="00E067BA"/>
    <w:rsid w:val="00EB74E8"/>
    <w:rsid w:val="00EC0F79"/>
    <w:rsid w:val="00F30552"/>
    <w:rsid w:val="00F46BDB"/>
    <w:rsid w:val="00F73308"/>
    <w:rsid w:val="00FD7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4EA9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nl-NL"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7F15"/>
    <w:rPr>
      <w:color w:val="595959" w:themeColor="text1" w:themeTint="A6"/>
    </w:rPr>
  </w:style>
  <w:style w:type="paragraph" w:styleId="Kop1">
    <w:name w:val="heading 1"/>
    <w:basedOn w:val="Standaard"/>
    <w:next w:val="Standaard"/>
    <w:link w:val="Kop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Kop2">
    <w:name w:val="heading 2"/>
    <w:basedOn w:val="Standaard"/>
    <w:next w:val="Standaard"/>
    <w:link w:val="Kop2Char"/>
    <w:uiPriority w:val="9"/>
    <w:unhideWhenUsed/>
    <w:qFormat/>
    <w:rsid w:val="007D7F15"/>
    <w:pPr>
      <w:keepNext/>
      <w:keepLines/>
      <w:spacing w:before="120" w:line="240" w:lineRule="auto"/>
      <w:outlineLvl w:val="1"/>
    </w:pPr>
    <w:rPr>
      <w:rFonts w:asciiTheme="majorHAnsi" w:eastAsiaTheme="majorEastAsia" w:hAnsiTheme="majorHAnsi" w:cstheme="majorBidi"/>
      <w:caps/>
      <w:color w:val="404040" w:themeColor="text1" w:themeTint="BF"/>
      <w:sz w:val="32"/>
      <w:szCs w:val="26"/>
    </w:rPr>
  </w:style>
  <w:style w:type="paragraph" w:styleId="Kop3">
    <w:name w:val="heading 3"/>
    <w:basedOn w:val="Standaard"/>
    <w:next w:val="Standaard"/>
    <w:link w:val="Kop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Kop4">
    <w:name w:val="heading 4"/>
    <w:basedOn w:val="Standaard"/>
    <w:next w:val="Standaard"/>
    <w:link w:val="Kop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Kop5">
    <w:name w:val="heading 5"/>
    <w:basedOn w:val="Standaard"/>
    <w:next w:val="Standaard"/>
    <w:link w:val="Kop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Kop6">
    <w:name w:val="heading 6"/>
    <w:basedOn w:val="Standaard"/>
    <w:next w:val="Standaard"/>
    <w:link w:val="Kop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7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B472D"/>
    <w:rPr>
      <w:rFonts w:ascii="Times New Roman" w:hAnsi="Times New Roman" w:cs="Times New Roman"/>
      <w:sz w:val="18"/>
      <w:szCs w:val="18"/>
    </w:rPr>
  </w:style>
  <w:style w:type="paragraph" w:styleId="Lijstalinea">
    <w:name w:val="List Paragraph"/>
    <w:basedOn w:val="Standaard"/>
    <w:uiPriority w:val="34"/>
    <w:semiHidden/>
    <w:rsid w:val="00331DCE"/>
    <w:pPr>
      <w:ind w:left="720"/>
      <w:contextualSpacing/>
    </w:pPr>
  </w:style>
  <w:style w:type="paragraph" w:styleId="Koptekst">
    <w:name w:val="header"/>
    <w:basedOn w:val="Standaard"/>
    <w:link w:val="KoptekstChar"/>
    <w:uiPriority w:val="99"/>
    <w:semiHidden/>
    <w:rsid w:val="00AA35A8"/>
    <w:pPr>
      <w:tabs>
        <w:tab w:val="center" w:pos="4680"/>
        <w:tab w:val="right" w:pos="9360"/>
      </w:tabs>
    </w:pPr>
  </w:style>
  <w:style w:type="character" w:customStyle="1" w:styleId="KoptekstChar">
    <w:name w:val="Koptekst Char"/>
    <w:basedOn w:val="Standaardalinea-lettertype"/>
    <w:link w:val="Koptekst"/>
    <w:uiPriority w:val="99"/>
    <w:semiHidden/>
    <w:rsid w:val="00887E05"/>
  </w:style>
  <w:style w:type="paragraph" w:styleId="Voettekst">
    <w:name w:val="footer"/>
    <w:basedOn w:val="Standaard"/>
    <w:link w:val="VoettekstChar"/>
    <w:uiPriority w:val="99"/>
    <w:semiHidden/>
    <w:rsid w:val="00AA35A8"/>
    <w:pPr>
      <w:tabs>
        <w:tab w:val="center" w:pos="4680"/>
        <w:tab w:val="right" w:pos="9360"/>
      </w:tabs>
    </w:pPr>
  </w:style>
  <w:style w:type="character" w:customStyle="1" w:styleId="VoettekstChar">
    <w:name w:val="Voettekst Char"/>
    <w:basedOn w:val="Standaardalinea-lettertype"/>
    <w:link w:val="Voettekst"/>
    <w:uiPriority w:val="99"/>
    <w:semiHidden/>
    <w:rsid w:val="00887E05"/>
  </w:style>
  <w:style w:type="table" w:styleId="Tabelraster">
    <w:name w:val="Table Grid"/>
    <w:basedOn w:val="Standaardtabe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EC0F79"/>
    <w:pPr>
      <w:spacing w:after="60" w:line="240" w:lineRule="auto"/>
      <w:contextualSpacing/>
    </w:pPr>
    <w:rPr>
      <w:rFonts w:asciiTheme="majorHAnsi" w:eastAsiaTheme="majorEastAsia" w:hAnsiTheme="majorHAnsi" w:cstheme="majorBidi"/>
      <w:caps/>
      <w:kern w:val="28"/>
      <w:sz w:val="72"/>
      <w:szCs w:val="56"/>
    </w:rPr>
  </w:style>
  <w:style w:type="character" w:customStyle="1" w:styleId="TitelChar">
    <w:name w:val="Titel Char"/>
    <w:basedOn w:val="Standaardalinea-lettertype"/>
    <w:link w:val="Titel"/>
    <w:rsid w:val="00EC0F79"/>
    <w:rPr>
      <w:rFonts w:asciiTheme="majorHAnsi" w:eastAsiaTheme="majorEastAsia" w:hAnsiTheme="majorHAnsi" w:cstheme="majorBidi"/>
      <w:caps/>
      <w:color w:val="595959" w:themeColor="text1" w:themeTint="A6"/>
      <w:kern w:val="28"/>
      <w:sz w:val="72"/>
      <w:szCs w:val="56"/>
    </w:rPr>
  </w:style>
  <w:style w:type="character" w:styleId="Tekstvantijdelijkeaanduiding">
    <w:name w:val="Placeholder Text"/>
    <w:basedOn w:val="Standaardalinea-lettertype"/>
    <w:uiPriority w:val="99"/>
    <w:semiHidden/>
    <w:rsid w:val="002E7306"/>
    <w:rPr>
      <w:color w:val="808080"/>
    </w:rPr>
  </w:style>
  <w:style w:type="paragraph" w:styleId="Ondertitel">
    <w:name w:val="Subtitle"/>
    <w:basedOn w:val="Standaard"/>
    <w:next w:val="Standaard"/>
    <w:link w:val="OndertitelChar"/>
    <w:uiPriority w:val="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OndertitelChar">
    <w:name w:val="Ondertitel Char"/>
    <w:basedOn w:val="Standaardalinea-lettertype"/>
    <w:link w:val="Ondertitel"/>
    <w:uiPriority w:val="1"/>
    <w:rsid w:val="00EC0F79"/>
    <w:rPr>
      <w:rFonts w:eastAsiaTheme="minorEastAsia"/>
      <w:caps/>
      <w:color w:val="8A2387" w:themeColor="accent1"/>
      <w:sz w:val="40"/>
      <w:szCs w:val="22"/>
    </w:rPr>
  </w:style>
  <w:style w:type="character" w:customStyle="1" w:styleId="Kop1Char">
    <w:name w:val="Kop 1 Char"/>
    <w:basedOn w:val="Standaardalinea-lettertype"/>
    <w:link w:val="Kop1"/>
    <w:uiPriority w:val="9"/>
    <w:rsid w:val="00EC0F79"/>
    <w:rPr>
      <w:rFonts w:asciiTheme="majorHAnsi" w:eastAsiaTheme="majorEastAsia" w:hAnsiTheme="majorHAnsi" w:cstheme="majorBidi"/>
      <w:caps/>
      <w:color w:val="8A2387" w:themeColor="accent1"/>
      <w:sz w:val="40"/>
      <w:szCs w:val="32"/>
    </w:rPr>
  </w:style>
  <w:style w:type="character" w:customStyle="1" w:styleId="Kop2Char">
    <w:name w:val="Kop 2 Char"/>
    <w:basedOn w:val="Standaardalinea-lettertype"/>
    <w:link w:val="Kop2"/>
    <w:uiPriority w:val="9"/>
    <w:rsid w:val="007D7F15"/>
    <w:rPr>
      <w:rFonts w:asciiTheme="majorHAnsi" w:eastAsiaTheme="majorEastAsia" w:hAnsiTheme="majorHAnsi" w:cstheme="majorBidi"/>
      <w:caps/>
      <w:color w:val="404040" w:themeColor="text1" w:themeTint="BF"/>
      <w:sz w:val="32"/>
      <w:szCs w:val="26"/>
    </w:rPr>
  </w:style>
  <w:style w:type="character" w:customStyle="1" w:styleId="Kop3Char">
    <w:name w:val="Kop 3 Char"/>
    <w:basedOn w:val="Standaardalinea-lettertype"/>
    <w:link w:val="Kop3"/>
    <w:uiPriority w:val="9"/>
    <w:rsid w:val="00EC0F79"/>
    <w:rPr>
      <w:rFonts w:asciiTheme="majorHAnsi" w:eastAsiaTheme="majorEastAsia" w:hAnsiTheme="majorHAnsi" w:cstheme="majorBidi"/>
      <w:i/>
    </w:rPr>
  </w:style>
  <w:style w:type="character" w:customStyle="1" w:styleId="Kop4Char">
    <w:name w:val="Kop 4 Char"/>
    <w:basedOn w:val="Standaardalinea-lettertype"/>
    <w:link w:val="Kop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Standaard"/>
    <w:next w:val="Standaard"/>
    <w:link w:val="TekensvoorContact1"/>
    <w:uiPriority w:val="29"/>
    <w:qFormat/>
    <w:rsid w:val="00B8453F"/>
    <w:rPr>
      <w:color w:val="FFFFFF" w:themeColor="background1"/>
    </w:rPr>
  </w:style>
  <w:style w:type="paragraph" w:customStyle="1" w:styleId="Contact2">
    <w:name w:val="Contact2"/>
    <w:basedOn w:val="Standaard"/>
    <w:next w:val="Standaard"/>
    <w:link w:val="TekensvoorContact2"/>
    <w:uiPriority w:val="29"/>
    <w:qFormat/>
    <w:rsid w:val="00B8453F"/>
    <w:pPr>
      <w:jc w:val="center"/>
    </w:pPr>
    <w:rPr>
      <w:b/>
      <w:color w:val="FFFFFF" w:themeColor="background1"/>
    </w:rPr>
  </w:style>
  <w:style w:type="character" w:customStyle="1" w:styleId="TekensvoorContact1">
    <w:name w:val="Tekens voor Contact1"/>
    <w:basedOn w:val="Standaardalinea-lettertype"/>
    <w:link w:val="Contact1"/>
    <w:uiPriority w:val="29"/>
    <w:rsid w:val="00887E05"/>
    <w:rPr>
      <w:color w:val="FFFFFF" w:themeColor="background1"/>
    </w:rPr>
  </w:style>
  <w:style w:type="character" w:customStyle="1" w:styleId="Kop5Char">
    <w:name w:val="Kop 5 Char"/>
    <w:basedOn w:val="Standaardalinea-lettertype"/>
    <w:link w:val="Kop5"/>
    <w:uiPriority w:val="9"/>
    <w:rsid w:val="00453A7B"/>
    <w:rPr>
      <w:rFonts w:asciiTheme="majorHAnsi" w:eastAsiaTheme="majorEastAsia" w:hAnsiTheme="majorHAnsi" w:cstheme="majorBidi"/>
      <w:b/>
      <w:caps/>
      <w:color w:val="FFFFFF" w:themeColor="background1"/>
    </w:rPr>
  </w:style>
  <w:style w:type="character" w:customStyle="1" w:styleId="TekensvoorContact2">
    <w:name w:val="Tekens voor Contact2"/>
    <w:basedOn w:val="Standaardalinea-lettertype"/>
    <w:link w:val="Contact2"/>
    <w:uiPriority w:val="29"/>
    <w:rsid w:val="00887E05"/>
    <w:rPr>
      <w:b/>
      <w:color w:val="FFFFFF" w:themeColor="background1"/>
    </w:rPr>
  </w:style>
  <w:style w:type="character" w:customStyle="1" w:styleId="Kop6Char">
    <w:name w:val="Kop 6 Char"/>
    <w:basedOn w:val="Standaardalinea-lettertype"/>
    <w:link w:val="Kop6"/>
    <w:uiPriority w:val="9"/>
    <w:rsid w:val="00791376"/>
    <w:rPr>
      <w:rFonts w:asciiTheme="majorHAnsi" w:eastAsiaTheme="majorEastAsia" w:hAnsiTheme="majorHAnsi" w:cstheme="majorBidi"/>
      <w:i/>
      <w:color w:val="FFFFFF" w:themeColor="background1"/>
    </w:rPr>
  </w:style>
  <w:style w:type="paragraph" w:customStyle="1" w:styleId="OverMij">
    <w:name w:val="OverMij"/>
    <w:basedOn w:val="Standaard"/>
    <w:next w:val="Standaard"/>
    <w:link w:val="TekensOverMij"/>
    <w:uiPriority w:val="28"/>
    <w:qFormat/>
    <w:rsid w:val="008A171A"/>
    <w:pPr>
      <w:spacing w:before="120"/>
      <w:jc w:val="center"/>
    </w:pPr>
    <w:rPr>
      <w:color w:val="FFFFFF" w:themeColor="background1"/>
    </w:rPr>
  </w:style>
  <w:style w:type="character" w:customStyle="1" w:styleId="TekensOverMij">
    <w:name w:val="Tekens OverMij"/>
    <w:basedOn w:val="Standaardalinea-lettertype"/>
    <w:link w:val="OverMij"/>
    <w:uiPriority w:val="28"/>
    <w:rsid w:val="008A171A"/>
    <w:rPr>
      <w:color w:val="FFFFFF" w:themeColor="background1"/>
    </w:rPr>
  </w:style>
  <w:style w:type="paragraph" w:customStyle="1" w:styleId="Tekst">
    <w:name w:val="Tekst"/>
    <w:basedOn w:val="Standaard"/>
    <w:next w:val="Standaard"/>
    <w:uiPriority w:val="3"/>
    <w:qFormat/>
    <w:rsid w:val="006D7C6E"/>
    <w:pPr>
      <w:spacing w:line="288" w:lineRule="auto"/>
    </w:pPr>
    <w:rPr>
      <w:color w:val="404040" w:themeColor="text1" w:themeTint="BF"/>
      <w:sz w:val="20"/>
    </w:rPr>
  </w:style>
  <w:style w:type="paragraph" w:customStyle="1" w:styleId="KleineTekst">
    <w:name w:val="KleineTekst"/>
    <w:basedOn w:val="Standaard"/>
    <w:next w:val="Standaard"/>
    <w:uiPriority w:val="5"/>
    <w:qFormat/>
    <w:rsid w:val="006D7C6E"/>
    <w:pPr>
      <w:spacing w:line="240" w:lineRule="auto"/>
    </w:pPr>
    <w:rPr>
      <w:i/>
      <w:color w:val="404040" w:themeColor="text1" w:themeTint="BF"/>
      <w:sz w:val="20"/>
    </w:rPr>
  </w:style>
  <w:style w:type="character" w:customStyle="1" w:styleId="Accent">
    <w:name w:val="Accent"/>
    <w:basedOn w:val="Standaardalinea-lettertype"/>
    <w:uiPriority w:val="1"/>
    <w:qFormat/>
    <w:rsid w:val="006D7C6E"/>
    <w:rPr>
      <w:color w:val="E94057"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C%20Company\AppData\Roaming\Microsoft\Templates\Eigentijds%20c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F9F87A19A48B790263E07430BE38D"/>
        <w:category>
          <w:name w:val="Algemeen"/>
          <w:gallery w:val="placeholder"/>
        </w:category>
        <w:types>
          <w:type w:val="bbPlcHdr"/>
        </w:types>
        <w:behaviors>
          <w:behavior w:val="content"/>
        </w:behaviors>
        <w:guid w:val="{4BFC3A94-6A29-41AD-853F-EEA89682ECB2}"/>
      </w:docPartPr>
      <w:docPartBody>
        <w:p w:rsidR="00F617DC" w:rsidRDefault="002F7395">
          <w:pPr>
            <w:pStyle w:val="88BF9F87A19A48B790263E07430BE38D"/>
          </w:pPr>
          <w:r w:rsidRPr="006658F6">
            <w:rPr>
              <w:lang w:bidi="nl-NL"/>
            </w:rPr>
            <w:t>O V E R  M I J</w:t>
          </w:r>
        </w:p>
      </w:docPartBody>
    </w:docPart>
    <w:docPart>
      <w:docPartPr>
        <w:name w:val="1ABBC5BE283E452E91A74434083AD22F"/>
        <w:category>
          <w:name w:val="Algemeen"/>
          <w:gallery w:val="placeholder"/>
        </w:category>
        <w:types>
          <w:type w:val="bbPlcHdr"/>
        </w:types>
        <w:behaviors>
          <w:behavior w:val="content"/>
        </w:behaviors>
        <w:guid w:val="{450AB8F9-6224-4040-B4C3-295F07BD5264}"/>
      </w:docPartPr>
      <w:docPartBody>
        <w:p w:rsidR="00F617DC" w:rsidRDefault="002F7395">
          <w:pPr>
            <w:pStyle w:val="1ABBC5BE283E452E91A74434083AD22F"/>
          </w:pPr>
          <w:r w:rsidRPr="006658F6">
            <w:rPr>
              <w:lang w:bidi="nl-NL"/>
            </w:rPr>
            <w:t>Assia Lammerts</w:t>
          </w:r>
        </w:p>
      </w:docPartBody>
    </w:docPart>
    <w:docPart>
      <w:docPartPr>
        <w:name w:val="A56021BBE20E49EF93A5A830F5EFDE1B"/>
        <w:category>
          <w:name w:val="Algemeen"/>
          <w:gallery w:val="placeholder"/>
        </w:category>
        <w:types>
          <w:type w:val="bbPlcHdr"/>
        </w:types>
        <w:behaviors>
          <w:behavior w:val="content"/>
        </w:behaviors>
        <w:guid w:val="{D3C664CE-46EC-471F-9E20-1DAAFA90046C}"/>
      </w:docPartPr>
      <w:docPartBody>
        <w:p w:rsidR="00F617DC" w:rsidRDefault="002F7395">
          <w:pPr>
            <w:pStyle w:val="A56021BBE20E49EF93A5A830F5EFDE1B"/>
          </w:pPr>
          <w:r w:rsidRPr="006658F6">
            <w:rPr>
              <w:lang w:bidi="nl-NL"/>
            </w:rPr>
            <w:t>UI/UX-designer</w:t>
          </w:r>
        </w:p>
      </w:docPartBody>
    </w:docPart>
    <w:docPart>
      <w:docPartPr>
        <w:name w:val="BDB46F5296F141089B89FC656B72D2DD"/>
        <w:category>
          <w:name w:val="Algemeen"/>
          <w:gallery w:val="placeholder"/>
        </w:category>
        <w:types>
          <w:type w:val="bbPlcHdr"/>
        </w:types>
        <w:behaviors>
          <w:behavior w:val="content"/>
        </w:behaviors>
        <w:guid w:val="{619A77B4-941F-4AA8-AC82-6D4F7CFE6E51}"/>
      </w:docPartPr>
      <w:docPartBody>
        <w:p w:rsidR="00F617DC" w:rsidRDefault="002F7395">
          <w:pPr>
            <w:pStyle w:val="BDB46F5296F141089B89FC656B72D2DD"/>
          </w:pPr>
          <w:r w:rsidRPr="006658F6">
            <w:rPr>
              <w:lang w:bidi="nl-NL"/>
            </w:rPr>
            <w:t>Doel</w:t>
          </w:r>
        </w:p>
      </w:docPartBody>
    </w:docPart>
    <w:docPart>
      <w:docPartPr>
        <w:name w:val="E842FF553326414CB83A3E209B0BB9F3"/>
        <w:category>
          <w:name w:val="Algemeen"/>
          <w:gallery w:val="placeholder"/>
        </w:category>
        <w:types>
          <w:type w:val="bbPlcHdr"/>
        </w:types>
        <w:behaviors>
          <w:behavior w:val="content"/>
        </w:behaviors>
        <w:guid w:val="{372EFE1B-D26F-49EE-9FF5-595819ABCF60}"/>
      </w:docPartPr>
      <w:docPartBody>
        <w:p w:rsidR="00F617DC" w:rsidRDefault="002F7395">
          <w:pPr>
            <w:pStyle w:val="E842FF553326414CB83A3E209B0BB9F3"/>
          </w:pPr>
          <w:r w:rsidRPr="006658F6">
            <w:rPr>
              <w:lang w:bidi="nl-NL"/>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C569D8BDC14B41F4949427EFA24C46A7"/>
        <w:category>
          <w:name w:val="Algemeen"/>
          <w:gallery w:val="placeholder"/>
        </w:category>
        <w:types>
          <w:type w:val="bbPlcHdr"/>
        </w:types>
        <w:behaviors>
          <w:behavior w:val="content"/>
        </w:behaviors>
        <w:guid w:val="{4174829B-A960-4E6D-854A-192E18E613CB}"/>
      </w:docPartPr>
      <w:docPartBody>
        <w:p w:rsidR="00F617DC" w:rsidRDefault="002F7395">
          <w:pPr>
            <w:pStyle w:val="C569D8BDC14B41F4949427EFA24C46A7"/>
          </w:pPr>
          <w:r w:rsidRPr="006658F6">
            <w:rPr>
              <w:lang w:bidi="nl-NL"/>
            </w:rPr>
            <w:t>Werkervaring</w:t>
          </w:r>
        </w:p>
      </w:docPartBody>
    </w:docPart>
    <w:docPart>
      <w:docPartPr>
        <w:name w:val="D9D103A9C45F481BAAAA1E533AE684A4"/>
        <w:category>
          <w:name w:val="Algemeen"/>
          <w:gallery w:val="placeholder"/>
        </w:category>
        <w:types>
          <w:type w:val="bbPlcHdr"/>
        </w:types>
        <w:behaviors>
          <w:behavior w:val="content"/>
        </w:behaviors>
        <w:guid w:val="{7545E8D8-A24F-4FE1-9630-08D354AD52F2}"/>
      </w:docPartPr>
      <w:docPartBody>
        <w:p w:rsidR="00F617DC" w:rsidRDefault="002F7395">
          <w:pPr>
            <w:pStyle w:val="D9D103A9C45F481BAAAA1E533AE684A4"/>
          </w:pPr>
          <w:r w:rsidRPr="006658F6">
            <w:rPr>
              <w:lang w:bidi="nl-NL"/>
            </w:rPr>
            <w:t>Functie</w:t>
          </w:r>
        </w:p>
      </w:docPartBody>
    </w:docPart>
    <w:docPart>
      <w:docPartPr>
        <w:name w:val="4456D4F185E54A069ADE9B2404E29250"/>
        <w:category>
          <w:name w:val="Algemeen"/>
          <w:gallery w:val="placeholder"/>
        </w:category>
        <w:types>
          <w:type w:val="bbPlcHdr"/>
        </w:types>
        <w:behaviors>
          <w:behavior w:val="content"/>
        </w:behaviors>
        <w:guid w:val="{062B9AF6-4680-4E18-8BBC-5FE056974FBD}"/>
      </w:docPartPr>
      <w:docPartBody>
        <w:p w:rsidR="00F617DC" w:rsidRDefault="002F7395">
          <w:pPr>
            <w:pStyle w:val="4456D4F185E54A069ADE9B2404E29250"/>
          </w:pPr>
          <w:r w:rsidRPr="006658F6">
            <w:rPr>
              <w:lang w:bidi="nl-NL"/>
            </w:rPr>
            <w:t>van</w:t>
          </w:r>
        </w:p>
      </w:docPartBody>
    </w:docPart>
    <w:docPart>
      <w:docPartPr>
        <w:name w:val="274B58D34919421E8B2413EEF904310A"/>
        <w:category>
          <w:name w:val="Algemeen"/>
          <w:gallery w:val="placeholder"/>
        </w:category>
        <w:types>
          <w:type w:val="bbPlcHdr"/>
        </w:types>
        <w:behaviors>
          <w:behavior w:val="content"/>
        </w:behaviors>
        <w:guid w:val="{349A6BF7-D465-45D6-A55D-BFE3CEF69AD1}"/>
      </w:docPartPr>
      <w:docPartBody>
        <w:p w:rsidR="00F617DC" w:rsidRDefault="002F7395">
          <w:pPr>
            <w:pStyle w:val="274B58D34919421E8B2413EEF904310A"/>
          </w:pPr>
          <w:r w:rsidRPr="006658F6">
            <w:rPr>
              <w:lang w:bidi="nl-NL"/>
            </w:rPr>
            <w:t>tot</w:t>
          </w:r>
        </w:p>
      </w:docPartBody>
    </w:docPart>
    <w:docPart>
      <w:docPartPr>
        <w:name w:val="593A7278B4CF49AABE100F00FA55734C"/>
        <w:category>
          <w:name w:val="Algemeen"/>
          <w:gallery w:val="placeholder"/>
        </w:category>
        <w:types>
          <w:type w:val="bbPlcHdr"/>
        </w:types>
        <w:behaviors>
          <w:behavior w:val="content"/>
        </w:behaviors>
        <w:guid w:val="{E2EEF62E-B6AC-4FFF-9BC5-84C8C0AC36CE}"/>
      </w:docPartPr>
      <w:docPartBody>
        <w:p w:rsidR="00F617DC" w:rsidRDefault="002F7395">
          <w:pPr>
            <w:pStyle w:val="593A7278B4CF49AABE100F00FA55734C"/>
          </w:pPr>
          <w:r w:rsidRPr="006658F6">
            <w:rPr>
              <w:lang w:bidi="nl-NL"/>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F7FC2DAAF87D4EACBB17B1E7567D2A53"/>
        <w:category>
          <w:name w:val="Algemeen"/>
          <w:gallery w:val="placeholder"/>
        </w:category>
        <w:types>
          <w:type w:val="bbPlcHdr"/>
        </w:types>
        <w:behaviors>
          <w:behavior w:val="content"/>
        </w:behaviors>
        <w:guid w:val="{D402F269-C0B1-4047-9C7A-D9BB4469C575}"/>
      </w:docPartPr>
      <w:docPartBody>
        <w:p w:rsidR="00F617DC" w:rsidRDefault="002F7395">
          <w:pPr>
            <w:pStyle w:val="F7FC2DAAF87D4EACBB17B1E7567D2A53"/>
          </w:pPr>
          <w:r w:rsidRPr="006658F6">
            <w:rPr>
              <w:lang w:bidi="nl-NL"/>
            </w:rPr>
            <w:t>Functie</w:t>
          </w:r>
        </w:p>
      </w:docPartBody>
    </w:docPart>
    <w:docPart>
      <w:docPartPr>
        <w:name w:val="076959FFCA63406B8B9E71803FA7211B"/>
        <w:category>
          <w:name w:val="Algemeen"/>
          <w:gallery w:val="placeholder"/>
        </w:category>
        <w:types>
          <w:type w:val="bbPlcHdr"/>
        </w:types>
        <w:behaviors>
          <w:behavior w:val="content"/>
        </w:behaviors>
        <w:guid w:val="{83665C1B-706D-40DB-ABF2-6A57372D034B}"/>
      </w:docPartPr>
      <w:docPartBody>
        <w:p w:rsidR="00F617DC" w:rsidRDefault="002F7395">
          <w:pPr>
            <w:pStyle w:val="076959FFCA63406B8B9E71803FA7211B"/>
          </w:pPr>
          <w:r w:rsidRPr="006658F6">
            <w:rPr>
              <w:lang w:bidi="nl-NL"/>
            </w:rPr>
            <w:t>van</w:t>
          </w:r>
        </w:p>
      </w:docPartBody>
    </w:docPart>
    <w:docPart>
      <w:docPartPr>
        <w:name w:val="B5753CDE439D4B82B9698FB20EA15531"/>
        <w:category>
          <w:name w:val="Algemeen"/>
          <w:gallery w:val="placeholder"/>
        </w:category>
        <w:types>
          <w:type w:val="bbPlcHdr"/>
        </w:types>
        <w:behaviors>
          <w:behavior w:val="content"/>
        </w:behaviors>
        <w:guid w:val="{6D89079E-BE7C-41BE-8317-9D4BBDC97DE9}"/>
      </w:docPartPr>
      <w:docPartBody>
        <w:p w:rsidR="00F617DC" w:rsidRDefault="002F7395">
          <w:pPr>
            <w:pStyle w:val="B5753CDE439D4B82B9698FB20EA15531"/>
          </w:pPr>
          <w:r w:rsidRPr="006658F6">
            <w:rPr>
              <w:lang w:bidi="nl-NL"/>
            </w:rPr>
            <w:t>tot</w:t>
          </w:r>
        </w:p>
      </w:docPartBody>
    </w:docPart>
    <w:docPart>
      <w:docPartPr>
        <w:name w:val="86DD5A18C79C416A9014D0F3F0507F28"/>
        <w:category>
          <w:name w:val="Algemeen"/>
          <w:gallery w:val="placeholder"/>
        </w:category>
        <w:types>
          <w:type w:val="bbPlcHdr"/>
        </w:types>
        <w:behaviors>
          <w:behavior w:val="content"/>
        </w:behaviors>
        <w:guid w:val="{C41D8244-BD09-4FE5-95CD-F8C0D414784E}"/>
      </w:docPartPr>
      <w:docPartBody>
        <w:p w:rsidR="00F617DC" w:rsidRDefault="002F7395">
          <w:pPr>
            <w:pStyle w:val="86DD5A18C79C416A9014D0F3F0507F28"/>
          </w:pPr>
          <w:r w:rsidRPr="006658F6">
            <w:rPr>
              <w:lang w:bidi="nl-NL"/>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D2E1E935BAC246DABE8B550214AAD402"/>
        <w:category>
          <w:name w:val="Algemeen"/>
          <w:gallery w:val="placeholder"/>
        </w:category>
        <w:types>
          <w:type w:val="bbPlcHdr"/>
        </w:types>
        <w:behaviors>
          <w:behavior w:val="content"/>
        </w:behaviors>
        <w:guid w:val="{0B62868B-76FA-413F-B857-8554A6F99F84}"/>
      </w:docPartPr>
      <w:docPartBody>
        <w:p w:rsidR="00F617DC" w:rsidRDefault="002F7395">
          <w:pPr>
            <w:pStyle w:val="D2E1E935BAC246DABE8B550214AAD402"/>
          </w:pPr>
          <w:r w:rsidRPr="006658F6">
            <w:rPr>
              <w:lang w:bidi="nl-NL"/>
            </w:rPr>
            <w:t>Functie</w:t>
          </w:r>
        </w:p>
      </w:docPartBody>
    </w:docPart>
    <w:docPart>
      <w:docPartPr>
        <w:name w:val="53149B9E927947009F4F51F57976389D"/>
        <w:category>
          <w:name w:val="Algemeen"/>
          <w:gallery w:val="placeholder"/>
        </w:category>
        <w:types>
          <w:type w:val="bbPlcHdr"/>
        </w:types>
        <w:behaviors>
          <w:behavior w:val="content"/>
        </w:behaviors>
        <w:guid w:val="{035A7BBF-FBEA-42AA-9871-130D27E2DADB}"/>
      </w:docPartPr>
      <w:docPartBody>
        <w:p w:rsidR="00F617DC" w:rsidRDefault="002F7395">
          <w:pPr>
            <w:pStyle w:val="53149B9E927947009F4F51F57976389D"/>
          </w:pPr>
          <w:r w:rsidRPr="006658F6">
            <w:rPr>
              <w:lang w:bidi="nl-NL"/>
            </w:rPr>
            <w:t>van</w:t>
          </w:r>
        </w:p>
      </w:docPartBody>
    </w:docPart>
    <w:docPart>
      <w:docPartPr>
        <w:name w:val="F20B9C3D49B04F97BFA9EFC4D0309DCD"/>
        <w:category>
          <w:name w:val="Algemeen"/>
          <w:gallery w:val="placeholder"/>
        </w:category>
        <w:types>
          <w:type w:val="bbPlcHdr"/>
        </w:types>
        <w:behaviors>
          <w:behavior w:val="content"/>
        </w:behaviors>
        <w:guid w:val="{57F80C39-B221-47FB-8193-BA5BAA50845F}"/>
      </w:docPartPr>
      <w:docPartBody>
        <w:p w:rsidR="00F617DC" w:rsidRDefault="002F7395">
          <w:pPr>
            <w:pStyle w:val="F20B9C3D49B04F97BFA9EFC4D0309DCD"/>
          </w:pPr>
          <w:r w:rsidRPr="006658F6">
            <w:rPr>
              <w:lang w:bidi="nl-NL"/>
            </w:rPr>
            <w:t>tot</w:t>
          </w:r>
        </w:p>
      </w:docPartBody>
    </w:docPart>
    <w:docPart>
      <w:docPartPr>
        <w:name w:val="64D275F1033D4DF4979FF55478134589"/>
        <w:category>
          <w:name w:val="Algemeen"/>
          <w:gallery w:val="placeholder"/>
        </w:category>
        <w:types>
          <w:type w:val="bbPlcHdr"/>
        </w:types>
        <w:behaviors>
          <w:behavior w:val="content"/>
        </w:behaviors>
        <w:guid w:val="{68E3672D-2AE6-4D37-B936-1638A2061C09}"/>
      </w:docPartPr>
      <w:docPartBody>
        <w:p w:rsidR="00F617DC" w:rsidRDefault="002F7395">
          <w:pPr>
            <w:pStyle w:val="64D275F1033D4DF4979FF55478134589"/>
          </w:pPr>
          <w:r w:rsidRPr="006658F6">
            <w:rPr>
              <w:lang w:bidi="nl-NL"/>
            </w:rPr>
            <w:t>Lorem ipsum dolor sit amet, consectetur adipiscing elit, sed do eiusmod tempor incididunt ut labore et dolore magna aliqua. Ut enim ad minim veniam, quis nostrud exercitation ullamco laboris nisi ut aliquip ex ea commodo consequat.</w:t>
          </w:r>
        </w:p>
      </w:docPartBody>
    </w:docPart>
    <w:docPart>
      <w:docPartPr>
        <w:name w:val="6159934F83F94B5DA49E67983A72E683"/>
        <w:category>
          <w:name w:val="Algemeen"/>
          <w:gallery w:val="placeholder"/>
        </w:category>
        <w:types>
          <w:type w:val="bbPlcHdr"/>
        </w:types>
        <w:behaviors>
          <w:behavior w:val="content"/>
        </w:behaviors>
        <w:guid w:val="{551B1460-D311-4606-9FE3-6B44D4379BE8}"/>
      </w:docPartPr>
      <w:docPartBody>
        <w:p w:rsidR="00F617DC" w:rsidRDefault="002F7395">
          <w:pPr>
            <w:pStyle w:val="6159934F83F94B5DA49E67983A72E683"/>
          </w:pPr>
          <w:r w:rsidRPr="006658F6">
            <w:rPr>
              <w:lang w:bidi="nl-NL"/>
            </w:rPr>
            <w:t>Vaardigheden</w:t>
          </w:r>
        </w:p>
      </w:docPartBody>
    </w:docPart>
    <w:docPart>
      <w:docPartPr>
        <w:name w:val="934FF5A16505486196BE00607C20ACF5"/>
        <w:category>
          <w:name w:val="Algemeen"/>
          <w:gallery w:val="placeholder"/>
        </w:category>
        <w:types>
          <w:type w:val="bbPlcHdr"/>
        </w:types>
        <w:behaviors>
          <w:behavior w:val="content"/>
        </w:behaviors>
        <w:guid w:val="{22673055-BBD5-4454-9BBC-39853BCBBE9F}"/>
      </w:docPartPr>
      <w:docPartBody>
        <w:p w:rsidR="00F617DC" w:rsidRDefault="002F7395">
          <w:pPr>
            <w:pStyle w:val="934FF5A16505486196BE00607C20ACF5"/>
          </w:pPr>
          <w:r w:rsidRPr="006658F6">
            <w:rPr>
              <w:rStyle w:val="TekensOverMij"/>
              <w:lang w:bidi="nl-NL"/>
            </w:rPr>
            <w:t>Lorem ipsum dolor sit amet, consectetur adipiscing elit, sed do eiusmod tempor incididunt ut labore et dolore magna aliqua.</w:t>
          </w:r>
        </w:p>
      </w:docPartBody>
    </w:docPart>
    <w:docPart>
      <w:docPartPr>
        <w:name w:val="2F320BD508C7496D9612FD844BD9621D"/>
        <w:category>
          <w:name w:val="Algemeen"/>
          <w:gallery w:val="placeholder"/>
        </w:category>
        <w:types>
          <w:type w:val="bbPlcHdr"/>
        </w:types>
        <w:behaviors>
          <w:behavior w:val="content"/>
        </w:behaviors>
        <w:guid w:val="{EE9A1BAC-E1C1-4B31-B8E1-F15251A465F3}"/>
      </w:docPartPr>
      <w:docPartBody>
        <w:p w:rsidR="00F617DC" w:rsidRDefault="002F7395">
          <w:pPr>
            <w:pStyle w:val="2F320BD508C7496D9612FD844BD9621D"/>
          </w:pPr>
          <w:r w:rsidRPr="006658F6">
            <w:rPr>
              <w:lang w:bidi="nl-NL"/>
            </w:rPr>
            <w:t>C O N T A C T</w:t>
          </w:r>
        </w:p>
      </w:docPartBody>
    </w:docPart>
    <w:docPart>
      <w:docPartPr>
        <w:name w:val="A0FF29A0F365441AB9E845F53A947183"/>
        <w:category>
          <w:name w:val="Algemeen"/>
          <w:gallery w:val="placeholder"/>
        </w:category>
        <w:types>
          <w:type w:val="bbPlcHdr"/>
        </w:types>
        <w:behaviors>
          <w:behavior w:val="content"/>
        </w:behaviors>
        <w:guid w:val="{A504E180-92FA-46B9-87A0-2CA72CAEE804}"/>
      </w:docPartPr>
      <w:docPartBody>
        <w:p w:rsidR="00F617DC" w:rsidRDefault="002F7395">
          <w:pPr>
            <w:pStyle w:val="A0FF29A0F365441AB9E845F53A947183"/>
          </w:pPr>
          <w:r w:rsidRPr="006658F6">
            <w:rPr>
              <w:lang w:bidi="nl-NL"/>
            </w:rPr>
            <w:t>iemand@example.com</w:t>
          </w:r>
        </w:p>
      </w:docPartBody>
    </w:docPart>
    <w:docPart>
      <w:docPartPr>
        <w:name w:val="3CA92A6CB34C4EB5803DD1C6940A8207"/>
        <w:category>
          <w:name w:val="Algemeen"/>
          <w:gallery w:val="placeholder"/>
        </w:category>
        <w:types>
          <w:type w:val="bbPlcHdr"/>
        </w:types>
        <w:behaviors>
          <w:behavior w:val="content"/>
        </w:behaviors>
        <w:guid w:val="{DD3DDDF0-9E1F-4286-BC70-37C102E9FBF4}"/>
      </w:docPartPr>
      <w:docPartBody>
        <w:p w:rsidR="00F617DC" w:rsidRDefault="002F7395">
          <w:pPr>
            <w:pStyle w:val="3CA92A6CB34C4EB5803DD1C6940A8207"/>
          </w:pPr>
          <w:r w:rsidRPr="006658F6">
            <w:rPr>
              <w:lang w:bidi="nl-NL"/>
            </w:rPr>
            <w:t>(212) 555-1234</w:t>
          </w:r>
        </w:p>
      </w:docPartBody>
    </w:docPart>
    <w:docPart>
      <w:docPartPr>
        <w:name w:val="F8E800B3297F476C9B14DF311688EE90"/>
        <w:category>
          <w:name w:val="Algemeen"/>
          <w:gallery w:val="placeholder"/>
        </w:category>
        <w:types>
          <w:type w:val="bbPlcHdr"/>
        </w:types>
        <w:behaviors>
          <w:behavior w:val="content"/>
        </w:behaviors>
        <w:guid w:val="{9A38CE11-833A-49F8-BE3F-45EE87A29B88}"/>
      </w:docPartPr>
      <w:docPartBody>
        <w:p w:rsidR="00F617DC" w:rsidRDefault="002F7395">
          <w:pPr>
            <w:pStyle w:val="F8E800B3297F476C9B14DF311688EE90"/>
          </w:pPr>
          <w:r w:rsidRPr="006658F6">
            <w:rPr>
              <w:lang w:bidi="nl-NL"/>
            </w:rPr>
            <w:t>www.example.com</w:t>
          </w:r>
        </w:p>
      </w:docPartBody>
    </w:docPart>
    <w:docPart>
      <w:docPartPr>
        <w:name w:val="AA24159A40244DCEB3AD8E262BFD8914"/>
        <w:category>
          <w:name w:val="Algemeen"/>
          <w:gallery w:val="placeholder"/>
        </w:category>
        <w:types>
          <w:type w:val="bbPlcHdr"/>
        </w:types>
        <w:behaviors>
          <w:behavior w:val="content"/>
        </w:behaviors>
        <w:guid w:val="{7404FFE1-456D-4351-958E-A9A9F98CE794}"/>
      </w:docPartPr>
      <w:docPartBody>
        <w:p w:rsidR="00F617DC" w:rsidRDefault="002F7395">
          <w:pPr>
            <w:pStyle w:val="AA24159A40244DCEB3AD8E262BFD8914"/>
          </w:pPr>
          <w:r w:rsidRPr="006658F6">
            <w:rPr>
              <w:lang w:bidi="nl-NL"/>
            </w:rPr>
            <w:t>New York, NY</w:t>
          </w:r>
        </w:p>
      </w:docPartBody>
    </w:docPart>
    <w:docPart>
      <w:docPartPr>
        <w:name w:val="F42B0747DCF44D1291D241F9527297D8"/>
        <w:category>
          <w:name w:val="Algemeen"/>
          <w:gallery w:val="placeholder"/>
        </w:category>
        <w:types>
          <w:type w:val="bbPlcHdr"/>
        </w:types>
        <w:behaviors>
          <w:behavior w:val="content"/>
        </w:behaviors>
        <w:guid w:val="{78F20951-051D-47FB-9A85-54AF9BD1AF94}"/>
      </w:docPartPr>
      <w:docPartBody>
        <w:p w:rsidR="00F617DC" w:rsidRDefault="002F7395">
          <w:pPr>
            <w:pStyle w:val="F42B0747DCF44D1291D241F9527297D8"/>
          </w:pPr>
          <w:r w:rsidRPr="00C853E9">
            <w:rPr>
              <w:lang w:bidi="nl-NL"/>
            </w:rPr>
            <w:t>O</w:t>
          </w:r>
          <w:r w:rsidRPr="006658F6">
            <w:rPr>
              <w:lang w:bidi="nl-NL"/>
            </w:rPr>
            <w:t xml:space="preserve"> </w:t>
          </w:r>
          <w:r w:rsidRPr="00C853E9">
            <w:rPr>
              <w:lang w:bidi="nl-NL"/>
            </w:rPr>
            <w:t>n</w:t>
          </w:r>
          <w:r w:rsidRPr="006658F6">
            <w:rPr>
              <w:lang w:bidi="nl-NL"/>
            </w:rPr>
            <w:t xml:space="preserve"> </w:t>
          </w:r>
          <w:r w:rsidRPr="00C853E9">
            <w:rPr>
              <w:lang w:bidi="nl-NL"/>
            </w:rPr>
            <w:t>d</w:t>
          </w:r>
          <w:r w:rsidRPr="006658F6">
            <w:rPr>
              <w:lang w:bidi="nl-NL"/>
            </w:rPr>
            <w:t xml:space="preserve"> </w:t>
          </w:r>
          <w:r w:rsidRPr="00C853E9">
            <w:rPr>
              <w:lang w:bidi="nl-NL"/>
            </w:rPr>
            <w:t>e</w:t>
          </w:r>
          <w:r w:rsidRPr="006658F6">
            <w:rPr>
              <w:lang w:bidi="nl-NL"/>
            </w:rPr>
            <w:t xml:space="preserve"> </w:t>
          </w:r>
          <w:r w:rsidRPr="00C853E9">
            <w:rPr>
              <w:lang w:bidi="nl-NL"/>
            </w:rPr>
            <w:t>r</w:t>
          </w:r>
          <w:r w:rsidRPr="006658F6">
            <w:rPr>
              <w:lang w:bidi="nl-NL"/>
            </w:rPr>
            <w:t xml:space="preserve"> </w:t>
          </w:r>
          <w:r w:rsidRPr="00C853E9">
            <w:rPr>
              <w:lang w:bidi="nl-NL"/>
            </w:rPr>
            <w:t>w</w:t>
          </w:r>
          <w:r w:rsidRPr="006658F6">
            <w:rPr>
              <w:lang w:bidi="nl-NL"/>
            </w:rPr>
            <w:t xml:space="preserve"> </w:t>
          </w:r>
          <w:r w:rsidRPr="00C853E9">
            <w:rPr>
              <w:lang w:bidi="nl-NL"/>
            </w:rPr>
            <w:t>i</w:t>
          </w:r>
          <w:r w:rsidRPr="006658F6">
            <w:rPr>
              <w:lang w:bidi="nl-NL"/>
            </w:rPr>
            <w:t xml:space="preserve"> </w:t>
          </w:r>
          <w:r w:rsidRPr="00C853E9">
            <w:rPr>
              <w:lang w:bidi="nl-NL"/>
            </w:rPr>
            <w:t>j</w:t>
          </w:r>
          <w:r w:rsidRPr="006658F6">
            <w:rPr>
              <w:lang w:bidi="nl-NL"/>
            </w:rPr>
            <w:t xml:space="preserve"> </w:t>
          </w:r>
          <w:r w:rsidRPr="00C853E9">
            <w:rPr>
              <w:lang w:bidi="nl-NL"/>
            </w:rPr>
            <w:t>s</w:t>
          </w:r>
        </w:p>
      </w:docPartBody>
    </w:docPart>
    <w:docPart>
      <w:docPartPr>
        <w:name w:val="6F5E9059949F4735BB14DD4C66D9DC54"/>
        <w:category>
          <w:name w:val="Algemeen"/>
          <w:gallery w:val="placeholder"/>
        </w:category>
        <w:types>
          <w:type w:val="bbPlcHdr"/>
        </w:types>
        <w:behaviors>
          <w:behavior w:val="content"/>
        </w:behaviors>
        <w:guid w:val="{E6660265-1299-4D33-8A68-563C55BA8C8F}"/>
      </w:docPartPr>
      <w:docPartBody>
        <w:p w:rsidR="00F617DC" w:rsidRDefault="002F7395">
          <w:pPr>
            <w:pStyle w:val="6F5E9059949F4735BB14DD4C66D9DC54"/>
          </w:pPr>
          <w:r w:rsidRPr="006658F6">
            <w:rPr>
              <w:noProof/>
              <w:lang w:bidi="nl-NL"/>
            </w:rPr>
            <w:t>Naam van de school</w:t>
          </w:r>
        </w:p>
      </w:docPartBody>
    </w:docPart>
    <w:docPart>
      <w:docPartPr>
        <w:name w:val="D07D8BD67B7746958A15E961D6B32C1A"/>
        <w:category>
          <w:name w:val="Algemeen"/>
          <w:gallery w:val="placeholder"/>
        </w:category>
        <w:types>
          <w:type w:val="bbPlcHdr"/>
        </w:types>
        <w:behaviors>
          <w:behavior w:val="content"/>
        </w:behaviors>
        <w:guid w:val="{50D20745-C577-4765-B628-86C09ACFAF0A}"/>
      </w:docPartPr>
      <w:docPartBody>
        <w:p w:rsidR="00F617DC" w:rsidRDefault="002F7395">
          <w:pPr>
            <w:pStyle w:val="D07D8BD67B7746958A15E961D6B32C1A"/>
          </w:pPr>
          <w:r w:rsidRPr="006658F6">
            <w:rPr>
              <w:lang w:bidi="nl-NL"/>
            </w:rPr>
            <w:t>Diploma</w:t>
          </w:r>
        </w:p>
      </w:docPartBody>
    </w:docPart>
    <w:docPart>
      <w:docPartPr>
        <w:name w:val="728B63A8F62C4F62A488E9D56EEB7C1C"/>
        <w:category>
          <w:name w:val="Algemeen"/>
          <w:gallery w:val="placeholder"/>
        </w:category>
        <w:types>
          <w:type w:val="bbPlcHdr"/>
        </w:types>
        <w:behaviors>
          <w:behavior w:val="content"/>
        </w:behaviors>
        <w:guid w:val="{866C9D59-2BEE-4F84-84F3-FDFAA3D121E2}"/>
      </w:docPartPr>
      <w:docPartBody>
        <w:p w:rsidR="00F617DC" w:rsidRDefault="002F7395">
          <w:pPr>
            <w:pStyle w:val="728B63A8F62C4F62A488E9D56EEB7C1C"/>
          </w:pPr>
          <w:r w:rsidRPr="006658F6">
            <w:rPr>
              <w:lang w:bidi="nl-NL"/>
            </w:rPr>
            <w:t>2001</w:t>
          </w:r>
        </w:p>
      </w:docPartBody>
    </w:docPart>
    <w:docPart>
      <w:docPartPr>
        <w:name w:val="8D3E22FF9EE14383BC4CA0BF9070F92B"/>
        <w:category>
          <w:name w:val="Algemeen"/>
          <w:gallery w:val="placeholder"/>
        </w:category>
        <w:types>
          <w:type w:val="bbPlcHdr"/>
        </w:types>
        <w:behaviors>
          <w:behavior w:val="content"/>
        </w:behaviors>
        <w:guid w:val="{9CBE442C-BEAF-47C9-8184-26DBB4D05611}"/>
      </w:docPartPr>
      <w:docPartBody>
        <w:p w:rsidR="00F617DC" w:rsidRDefault="002F7395">
          <w:pPr>
            <w:pStyle w:val="8D3E22FF9EE14383BC4CA0BF9070F92B"/>
          </w:pPr>
          <w:r w:rsidRPr="006658F6">
            <w:rPr>
              <w:lang w:bidi="nl-NL"/>
            </w:rPr>
            <w:t>Naam van de school</w:t>
          </w:r>
        </w:p>
      </w:docPartBody>
    </w:docPart>
    <w:docPart>
      <w:docPartPr>
        <w:name w:val="EA60817B5989435EBE1C1E019F24C39B"/>
        <w:category>
          <w:name w:val="Algemeen"/>
          <w:gallery w:val="placeholder"/>
        </w:category>
        <w:types>
          <w:type w:val="bbPlcHdr"/>
        </w:types>
        <w:behaviors>
          <w:behavior w:val="content"/>
        </w:behaviors>
        <w:guid w:val="{0FBECFB1-D3F7-4842-B0A3-F0522BA718DA}"/>
      </w:docPartPr>
      <w:docPartBody>
        <w:p w:rsidR="00F617DC" w:rsidRDefault="002F7395">
          <w:pPr>
            <w:pStyle w:val="EA60817B5989435EBE1C1E019F24C39B"/>
          </w:pPr>
          <w:r w:rsidRPr="006658F6">
            <w:rPr>
              <w:rStyle w:val="TekensvoorContact1"/>
              <w:lang w:bidi="nl-NL"/>
            </w:rPr>
            <w:t>Diploma</w:t>
          </w:r>
        </w:p>
      </w:docPartBody>
    </w:docPart>
    <w:docPart>
      <w:docPartPr>
        <w:name w:val="2535EA459A864927A3522DB2AFF9A2C9"/>
        <w:category>
          <w:name w:val="Algemeen"/>
          <w:gallery w:val="placeholder"/>
        </w:category>
        <w:types>
          <w:type w:val="bbPlcHdr"/>
        </w:types>
        <w:behaviors>
          <w:behavior w:val="content"/>
        </w:behaviors>
        <w:guid w:val="{CB4B3CA1-DE56-44A6-B768-DB661360872F}"/>
      </w:docPartPr>
      <w:docPartBody>
        <w:p w:rsidR="00F617DC" w:rsidRDefault="002F7395">
          <w:pPr>
            <w:pStyle w:val="2535EA459A864927A3522DB2AFF9A2C9"/>
          </w:pPr>
          <w:r w:rsidRPr="006658F6">
            <w:rPr>
              <w:lang w:bidi="nl-NL"/>
            </w:rPr>
            <w:t>2001</w:t>
          </w:r>
        </w:p>
      </w:docPartBody>
    </w:docPart>
    <w:docPart>
      <w:docPartPr>
        <w:name w:val="230F99A20D2347AB879A152ADD209A46"/>
        <w:category>
          <w:name w:val="Algemeen"/>
          <w:gallery w:val="placeholder"/>
        </w:category>
        <w:types>
          <w:type w:val="bbPlcHdr"/>
        </w:types>
        <w:behaviors>
          <w:behavior w:val="content"/>
        </w:behaviors>
        <w:guid w:val="{7A7AEB03-4107-47BA-9E42-C4F944C2D197}"/>
      </w:docPartPr>
      <w:docPartBody>
        <w:p w:rsidR="00F617DC" w:rsidRDefault="002F7395">
          <w:pPr>
            <w:pStyle w:val="230F99A20D2347AB879A152ADD209A46"/>
          </w:pPr>
          <w:r w:rsidRPr="00415CF3">
            <w:rPr>
              <w:lang w:bidi="nl-NL"/>
            </w:rPr>
            <w:t>Marketing</w:t>
          </w:r>
        </w:p>
      </w:docPartBody>
    </w:docPart>
    <w:docPart>
      <w:docPartPr>
        <w:name w:val="05826BC58FE64248A2EA0B6E2459E0C0"/>
        <w:category>
          <w:name w:val="Algemeen"/>
          <w:gallery w:val="placeholder"/>
        </w:category>
        <w:types>
          <w:type w:val="bbPlcHdr"/>
        </w:types>
        <w:behaviors>
          <w:behavior w:val="content"/>
        </w:behaviors>
        <w:guid w:val="{6D48672B-9503-4759-8329-C9F9FC93A3D3}"/>
      </w:docPartPr>
      <w:docPartBody>
        <w:p w:rsidR="00F617DC" w:rsidRDefault="002F7395">
          <w:pPr>
            <w:pStyle w:val="05826BC58FE64248A2EA0B6E2459E0C0"/>
          </w:pPr>
          <w:r w:rsidRPr="00415CF3">
            <w:rPr>
              <w:lang w:bidi="nl-NL"/>
            </w:rPr>
            <w:t>Beheer sociale media</w:t>
          </w:r>
        </w:p>
      </w:docPartBody>
    </w:docPart>
    <w:docPart>
      <w:docPartPr>
        <w:name w:val="08141B2904574A4DB7177F2539F9C135"/>
        <w:category>
          <w:name w:val="Algemeen"/>
          <w:gallery w:val="placeholder"/>
        </w:category>
        <w:types>
          <w:type w:val="bbPlcHdr"/>
        </w:types>
        <w:behaviors>
          <w:behavior w:val="content"/>
        </w:behaviors>
        <w:guid w:val="{D42F90F4-88DA-47BF-8B29-EC1823C381E4}"/>
      </w:docPartPr>
      <w:docPartBody>
        <w:p w:rsidR="00F617DC" w:rsidRDefault="002F7395">
          <w:pPr>
            <w:pStyle w:val="08141B2904574A4DB7177F2539F9C135"/>
          </w:pPr>
          <w:r w:rsidRPr="00415CF3">
            <w:rPr>
              <w:lang w:bidi="nl-NL"/>
            </w:rPr>
            <w:t>Teambuilding</w:t>
          </w:r>
        </w:p>
      </w:docPartBody>
    </w:docPart>
    <w:docPart>
      <w:docPartPr>
        <w:name w:val="4FFD4AE91CD749F9AB62EAF6F8CD9BC5"/>
        <w:category>
          <w:name w:val="Algemeen"/>
          <w:gallery w:val="placeholder"/>
        </w:category>
        <w:types>
          <w:type w:val="bbPlcHdr"/>
        </w:types>
        <w:behaviors>
          <w:behavior w:val="content"/>
        </w:behaviors>
        <w:guid w:val="{381DACBD-B304-4CEE-B861-8950466A933D}"/>
      </w:docPartPr>
      <w:docPartBody>
        <w:p w:rsidR="00F617DC" w:rsidRDefault="002F7395">
          <w:pPr>
            <w:pStyle w:val="4FFD4AE91CD749F9AB62EAF6F8CD9BC5"/>
          </w:pPr>
          <w:r w:rsidRPr="00415CF3">
            <w:rPr>
              <w:lang w:bidi="nl-NL"/>
            </w:rPr>
            <w:t>Webontwikkeling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95"/>
    <w:rsid w:val="002F7395"/>
    <w:rsid w:val="00F61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8BF9F87A19A48B790263E07430BE38D">
    <w:name w:val="88BF9F87A19A48B790263E07430BE38D"/>
  </w:style>
  <w:style w:type="paragraph" w:customStyle="1" w:styleId="1ABBC5BE283E452E91A74434083AD22F">
    <w:name w:val="1ABBC5BE283E452E91A74434083AD22F"/>
  </w:style>
  <w:style w:type="paragraph" w:customStyle="1" w:styleId="A56021BBE20E49EF93A5A830F5EFDE1B">
    <w:name w:val="A56021BBE20E49EF93A5A830F5EFDE1B"/>
  </w:style>
  <w:style w:type="paragraph" w:customStyle="1" w:styleId="BDB46F5296F141089B89FC656B72D2DD">
    <w:name w:val="BDB46F5296F141089B89FC656B72D2DD"/>
  </w:style>
  <w:style w:type="paragraph" w:customStyle="1" w:styleId="E842FF553326414CB83A3E209B0BB9F3">
    <w:name w:val="E842FF553326414CB83A3E209B0BB9F3"/>
  </w:style>
  <w:style w:type="paragraph" w:customStyle="1" w:styleId="C569D8BDC14B41F4949427EFA24C46A7">
    <w:name w:val="C569D8BDC14B41F4949427EFA24C46A7"/>
  </w:style>
  <w:style w:type="paragraph" w:customStyle="1" w:styleId="D9D103A9C45F481BAAAA1E533AE684A4">
    <w:name w:val="D9D103A9C45F481BAAAA1E533AE684A4"/>
  </w:style>
  <w:style w:type="paragraph" w:customStyle="1" w:styleId="4456D4F185E54A069ADE9B2404E29250">
    <w:name w:val="4456D4F185E54A069ADE9B2404E29250"/>
  </w:style>
  <w:style w:type="paragraph" w:customStyle="1" w:styleId="274B58D34919421E8B2413EEF904310A">
    <w:name w:val="274B58D34919421E8B2413EEF904310A"/>
  </w:style>
  <w:style w:type="paragraph" w:customStyle="1" w:styleId="593A7278B4CF49AABE100F00FA55734C">
    <w:name w:val="593A7278B4CF49AABE100F00FA55734C"/>
  </w:style>
  <w:style w:type="paragraph" w:customStyle="1" w:styleId="F7FC2DAAF87D4EACBB17B1E7567D2A53">
    <w:name w:val="F7FC2DAAF87D4EACBB17B1E7567D2A53"/>
  </w:style>
  <w:style w:type="paragraph" w:customStyle="1" w:styleId="076959FFCA63406B8B9E71803FA7211B">
    <w:name w:val="076959FFCA63406B8B9E71803FA7211B"/>
  </w:style>
  <w:style w:type="paragraph" w:customStyle="1" w:styleId="B5753CDE439D4B82B9698FB20EA15531">
    <w:name w:val="B5753CDE439D4B82B9698FB20EA15531"/>
  </w:style>
  <w:style w:type="paragraph" w:customStyle="1" w:styleId="86DD5A18C79C416A9014D0F3F0507F28">
    <w:name w:val="86DD5A18C79C416A9014D0F3F0507F28"/>
  </w:style>
  <w:style w:type="paragraph" w:customStyle="1" w:styleId="D2E1E935BAC246DABE8B550214AAD402">
    <w:name w:val="D2E1E935BAC246DABE8B550214AAD402"/>
  </w:style>
  <w:style w:type="paragraph" w:customStyle="1" w:styleId="53149B9E927947009F4F51F57976389D">
    <w:name w:val="53149B9E927947009F4F51F57976389D"/>
  </w:style>
  <w:style w:type="paragraph" w:customStyle="1" w:styleId="F20B9C3D49B04F97BFA9EFC4D0309DCD">
    <w:name w:val="F20B9C3D49B04F97BFA9EFC4D0309DCD"/>
  </w:style>
  <w:style w:type="paragraph" w:customStyle="1" w:styleId="64D275F1033D4DF4979FF55478134589">
    <w:name w:val="64D275F1033D4DF4979FF55478134589"/>
  </w:style>
  <w:style w:type="paragraph" w:customStyle="1" w:styleId="6159934F83F94B5DA49E67983A72E683">
    <w:name w:val="6159934F83F94B5DA49E67983A72E683"/>
  </w:style>
  <w:style w:type="paragraph" w:customStyle="1" w:styleId="OverMij">
    <w:name w:val="OverMij"/>
    <w:basedOn w:val="Standaard"/>
    <w:next w:val="Standaard"/>
    <w:link w:val="TekensOverMij"/>
    <w:uiPriority w:val="28"/>
    <w:qFormat/>
    <w:pPr>
      <w:spacing w:before="120" w:after="0" w:line="264" w:lineRule="auto"/>
      <w:jc w:val="center"/>
    </w:pPr>
    <w:rPr>
      <w:rFonts w:eastAsiaTheme="minorHAnsi"/>
      <w:color w:val="FFFFFF" w:themeColor="background1"/>
      <w:sz w:val="24"/>
      <w:szCs w:val="24"/>
      <w:lang w:eastAsia="en-US"/>
    </w:rPr>
  </w:style>
  <w:style w:type="character" w:customStyle="1" w:styleId="TekensOverMij">
    <w:name w:val="Tekens OverMij"/>
    <w:basedOn w:val="Standaardalinea-lettertype"/>
    <w:link w:val="OverMij"/>
    <w:uiPriority w:val="28"/>
    <w:rPr>
      <w:rFonts w:eastAsiaTheme="minorHAnsi"/>
      <w:color w:val="FFFFFF" w:themeColor="background1"/>
      <w:sz w:val="24"/>
      <w:szCs w:val="24"/>
      <w:lang w:eastAsia="en-US"/>
    </w:rPr>
  </w:style>
  <w:style w:type="paragraph" w:customStyle="1" w:styleId="934FF5A16505486196BE00607C20ACF5">
    <w:name w:val="934FF5A16505486196BE00607C20ACF5"/>
  </w:style>
  <w:style w:type="paragraph" w:customStyle="1" w:styleId="2F320BD508C7496D9612FD844BD9621D">
    <w:name w:val="2F320BD508C7496D9612FD844BD9621D"/>
  </w:style>
  <w:style w:type="paragraph" w:customStyle="1" w:styleId="A0FF29A0F365441AB9E845F53A947183">
    <w:name w:val="A0FF29A0F365441AB9E845F53A947183"/>
  </w:style>
  <w:style w:type="paragraph" w:customStyle="1" w:styleId="3CA92A6CB34C4EB5803DD1C6940A8207">
    <w:name w:val="3CA92A6CB34C4EB5803DD1C6940A8207"/>
  </w:style>
  <w:style w:type="paragraph" w:customStyle="1" w:styleId="F8E800B3297F476C9B14DF311688EE90">
    <w:name w:val="F8E800B3297F476C9B14DF311688EE90"/>
  </w:style>
  <w:style w:type="paragraph" w:customStyle="1" w:styleId="AA24159A40244DCEB3AD8E262BFD8914">
    <w:name w:val="AA24159A40244DCEB3AD8E262BFD8914"/>
  </w:style>
  <w:style w:type="paragraph" w:customStyle="1" w:styleId="F42B0747DCF44D1291D241F9527297D8">
    <w:name w:val="F42B0747DCF44D1291D241F9527297D8"/>
  </w:style>
  <w:style w:type="paragraph" w:customStyle="1" w:styleId="6F5E9059949F4735BB14DD4C66D9DC54">
    <w:name w:val="6F5E9059949F4735BB14DD4C66D9DC54"/>
  </w:style>
  <w:style w:type="paragraph" w:customStyle="1" w:styleId="D07D8BD67B7746958A15E961D6B32C1A">
    <w:name w:val="D07D8BD67B7746958A15E961D6B32C1A"/>
  </w:style>
  <w:style w:type="paragraph" w:customStyle="1" w:styleId="728B63A8F62C4F62A488E9D56EEB7C1C">
    <w:name w:val="728B63A8F62C4F62A488E9D56EEB7C1C"/>
  </w:style>
  <w:style w:type="paragraph" w:customStyle="1" w:styleId="8D3E22FF9EE14383BC4CA0BF9070F92B">
    <w:name w:val="8D3E22FF9EE14383BC4CA0BF9070F92B"/>
  </w:style>
  <w:style w:type="paragraph" w:customStyle="1" w:styleId="Contact1">
    <w:name w:val="Contact1"/>
    <w:basedOn w:val="Standaard"/>
    <w:next w:val="Standaard"/>
    <w:link w:val="TekensvoorContact1"/>
    <w:uiPriority w:val="29"/>
    <w:qFormat/>
    <w:pPr>
      <w:spacing w:after="0" w:line="264" w:lineRule="auto"/>
    </w:pPr>
    <w:rPr>
      <w:rFonts w:eastAsiaTheme="minorHAnsi"/>
      <w:color w:val="FFFFFF" w:themeColor="background1"/>
      <w:sz w:val="24"/>
      <w:szCs w:val="24"/>
      <w:lang w:eastAsia="en-US"/>
    </w:rPr>
  </w:style>
  <w:style w:type="character" w:customStyle="1" w:styleId="TekensvoorContact1">
    <w:name w:val="Tekens voor Contact1"/>
    <w:basedOn w:val="Standaardalinea-lettertype"/>
    <w:link w:val="Contact1"/>
    <w:uiPriority w:val="29"/>
    <w:rPr>
      <w:rFonts w:eastAsiaTheme="minorHAnsi"/>
      <w:color w:val="FFFFFF" w:themeColor="background1"/>
      <w:sz w:val="24"/>
      <w:szCs w:val="24"/>
      <w:lang w:eastAsia="en-US"/>
    </w:rPr>
  </w:style>
  <w:style w:type="paragraph" w:customStyle="1" w:styleId="EA60817B5989435EBE1C1E019F24C39B">
    <w:name w:val="EA60817B5989435EBE1C1E019F24C39B"/>
  </w:style>
  <w:style w:type="paragraph" w:customStyle="1" w:styleId="2535EA459A864927A3522DB2AFF9A2C9">
    <w:name w:val="2535EA459A864927A3522DB2AFF9A2C9"/>
  </w:style>
  <w:style w:type="paragraph" w:customStyle="1" w:styleId="230F99A20D2347AB879A152ADD209A46">
    <w:name w:val="230F99A20D2347AB879A152ADD209A46"/>
  </w:style>
  <w:style w:type="paragraph" w:customStyle="1" w:styleId="05826BC58FE64248A2EA0B6E2459E0C0">
    <w:name w:val="05826BC58FE64248A2EA0B6E2459E0C0"/>
  </w:style>
  <w:style w:type="paragraph" w:customStyle="1" w:styleId="08141B2904574A4DB7177F2539F9C135">
    <w:name w:val="08141B2904574A4DB7177F2539F9C135"/>
  </w:style>
  <w:style w:type="paragraph" w:customStyle="1" w:styleId="4FFD4AE91CD749F9AB62EAF6F8CD9BC5">
    <w:name w:val="4FFD4AE91CD749F9AB62EAF6F8CD9BC5"/>
  </w:style>
  <w:style w:type="character" w:customStyle="1" w:styleId="Accent">
    <w:name w:val="Accent"/>
    <w:basedOn w:val="Standaardalinea-lettertype"/>
    <w:uiPriority w:val="1"/>
    <w:qFormat/>
    <w:rsid w:val="002F7395"/>
    <w:rPr>
      <w:color w:val="ED7D31" w:themeColor="accent2"/>
    </w:rPr>
  </w:style>
  <w:style w:type="paragraph" w:customStyle="1" w:styleId="Tekst">
    <w:name w:val="Tekst"/>
    <w:basedOn w:val="Standaard"/>
    <w:next w:val="Standaard"/>
    <w:uiPriority w:val="3"/>
    <w:qFormat/>
    <w:rsid w:val="002F7395"/>
    <w:pPr>
      <w:spacing w:after="0" w:line="288" w:lineRule="auto"/>
    </w:pPr>
    <w:rPr>
      <w:rFonts w:eastAsiaTheme="minorHAnsi"/>
      <w:color w:val="404040" w:themeColor="text1" w:themeTint="BF"/>
      <w:sz w:val="20"/>
      <w:szCs w:val="24"/>
      <w:lang w:eastAsia="en-US"/>
    </w:rPr>
  </w:style>
  <w:style w:type="paragraph" w:customStyle="1" w:styleId="A130FC2827D14D658352CD7776C0F5CB">
    <w:name w:val="A130FC2827D14D658352CD7776C0F5CB"/>
    <w:rsid w:val="002F7395"/>
  </w:style>
  <w:style w:type="paragraph" w:customStyle="1" w:styleId="CA40D9F3D8E745BFAEBA3B5876870478">
    <w:name w:val="CA40D9F3D8E745BFAEBA3B5876870478"/>
    <w:rsid w:val="002F7395"/>
  </w:style>
  <w:style w:type="paragraph" w:customStyle="1" w:styleId="CDD2209DF4FE41BCB2ED9ED0DFBA5C8A">
    <w:name w:val="CDD2209DF4FE41BCB2ED9ED0DFBA5C8A"/>
    <w:rsid w:val="002F7395"/>
  </w:style>
  <w:style w:type="paragraph" w:customStyle="1" w:styleId="FCBCD085B99D41C39C29ECF624A6BDD4">
    <w:name w:val="FCBCD085B99D41C39C29ECF624A6BDD4"/>
    <w:rsid w:val="002F7395"/>
  </w:style>
  <w:style w:type="paragraph" w:customStyle="1" w:styleId="610AC37F106B4CD3B87D56B4239CE499">
    <w:name w:val="610AC37F106B4CD3B87D56B4239CE499"/>
    <w:rsid w:val="002F7395"/>
  </w:style>
  <w:style w:type="paragraph" w:customStyle="1" w:styleId="056157317D1C4C2F9C0A54C9B9FAFF53">
    <w:name w:val="056157317D1C4C2F9C0A54C9B9FAFF53"/>
    <w:rsid w:val="002F7395"/>
  </w:style>
  <w:style w:type="paragraph" w:customStyle="1" w:styleId="802EA1268E0949588E80D2F2205CD177">
    <w:name w:val="802EA1268E0949588E80D2F2205CD177"/>
    <w:rsid w:val="002F7395"/>
  </w:style>
  <w:style w:type="paragraph" w:customStyle="1" w:styleId="C824C870920C4F4FB18B4F4B35EC73B5">
    <w:name w:val="C824C870920C4F4FB18B4F4B35EC73B5"/>
    <w:rsid w:val="002F7395"/>
  </w:style>
  <w:style w:type="paragraph" w:customStyle="1" w:styleId="2C9735F051CF441383D580C4C5C35674">
    <w:name w:val="2C9735F051CF441383D580C4C5C35674"/>
    <w:rsid w:val="002F7395"/>
  </w:style>
  <w:style w:type="paragraph" w:customStyle="1" w:styleId="7800FD480196487E9F8BC8604E5195C8">
    <w:name w:val="7800FD480196487E9F8BC8604E5195C8"/>
    <w:rsid w:val="002F7395"/>
  </w:style>
  <w:style w:type="paragraph" w:customStyle="1" w:styleId="B367E12C59C847AA9AABDA0EE5DCB5DD">
    <w:name w:val="B367E12C59C847AA9AABDA0EE5DCB5DD"/>
    <w:rsid w:val="002F7395"/>
  </w:style>
  <w:style w:type="paragraph" w:customStyle="1" w:styleId="AAE53CB57D534E39BA6A78B524BF62F1">
    <w:name w:val="AAE53CB57D534E39BA6A78B524BF62F1"/>
    <w:rsid w:val="002F7395"/>
  </w:style>
  <w:style w:type="paragraph" w:customStyle="1" w:styleId="07ECAEE5EF7E4259A8FC8FDAFA37F918">
    <w:name w:val="07ECAEE5EF7E4259A8FC8FDAFA37F918"/>
    <w:rsid w:val="002F7395"/>
  </w:style>
  <w:style w:type="paragraph" w:customStyle="1" w:styleId="D97588217AF54C728C9D4DB02F3EB5BC">
    <w:name w:val="D97588217AF54C728C9D4DB02F3EB5BC"/>
    <w:rsid w:val="002F7395"/>
  </w:style>
  <w:style w:type="paragraph" w:customStyle="1" w:styleId="AAF2973082F149F6B72A0E1F1EBD1D5A">
    <w:name w:val="AAF2973082F149F6B72A0E1F1EBD1D5A"/>
    <w:rsid w:val="002F7395"/>
  </w:style>
  <w:style w:type="paragraph" w:customStyle="1" w:styleId="8E27010822454F79B74BA173B51658B7">
    <w:name w:val="8E27010822454F79B74BA173B51658B7"/>
    <w:rsid w:val="002F7395"/>
  </w:style>
  <w:style w:type="paragraph" w:customStyle="1" w:styleId="B7A1B8B0A9364B22B1455D6354623122">
    <w:name w:val="B7A1B8B0A9364B22B1455D6354623122"/>
    <w:rsid w:val="002F7395"/>
  </w:style>
  <w:style w:type="paragraph" w:customStyle="1" w:styleId="5E25179D551B48C4934572505310CF0B">
    <w:name w:val="5E25179D551B48C4934572505310CF0B"/>
    <w:rsid w:val="002F7395"/>
  </w:style>
  <w:style w:type="paragraph" w:customStyle="1" w:styleId="C72D1839C72E481A8658B74440E7A491">
    <w:name w:val="C72D1839C72E481A8658B74440E7A491"/>
    <w:rsid w:val="002F7395"/>
  </w:style>
  <w:style w:type="paragraph" w:customStyle="1" w:styleId="ADFBB1275A7E4585ABA9BF93F9890278">
    <w:name w:val="ADFBB1275A7E4585ABA9BF93F9890278"/>
    <w:rsid w:val="002F7395"/>
  </w:style>
  <w:style w:type="paragraph" w:customStyle="1" w:styleId="343A588399054E7D997C1C1026FD0E87">
    <w:name w:val="343A588399054E7D997C1C1026FD0E87"/>
    <w:rsid w:val="002F7395"/>
  </w:style>
  <w:style w:type="paragraph" w:customStyle="1" w:styleId="0E5FEC6B0B5C45ACAB6EAA9D9A9170AC">
    <w:name w:val="0E5FEC6B0B5C45ACAB6EAA9D9A9170AC"/>
    <w:rsid w:val="002F7395"/>
  </w:style>
  <w:style w:type="paragraph" w:customStyle="1" w:styleId="A088C2497C204C0FB9548E9B7BBEB618">
    <w:name w:val="A088C2497C204C0FB9548E9B7BBEB618"/>
    <w:rsid w:val="002F7395"/>
  </w:style>
  <w:style w:type="paragraph" w:customStyle="1" w:styleId="DA64F6663FC746BFA56227E42C3018A1">
    <w:name w:val="DA64F6663FC746BFA56227E42C3018A1"/>
    <w:rsid w:val="002F7395"/>
  </w:style>
  <w:style w:type="paragraph" w:customStyle="1" w:styleId="EE309BD40AF043B8AAA590C662BFCC41">
    <w:name w:val="EE309BD40AF043B8AAA590C662BFCC41"/>
    <w:rsid w:val="002F7395"/>
  </w:style>
  <w:style w:type="paragraph" w:customStyle="1" w:styleId="DF035EE4645740739C643C5575083141">
    <w:name w:val="DF035EE4645740739C643C5575083141"/>
    <w:rsid w:val="002F7395"/>
  </w:style>
  <w:style w:type="paragraph" w:customStyle="1" w:styleId="2A85209E3EDE42ECBFB350D999C5317B">
    <w:name w:val="2A85209E3EDE42ECBFB350D999C5317B"/>
    <w:rsid w:val="002F7395"/>
  </w:style>
  <w:style w:type="paragraph" w:customStyle="1" w:styleId="087112ACDCFF47E794A25A70E22FC8B8">
    <w:name w:val="087112ACDCFF47E794A25A70E22FC8B8"/>
    <w:rsid w:val="002F7395"/>
  </w:style>
  <w:style w:type="paragraph" w:customStyle="1" w:styleId="2227D5BDB49A4942903ECBC2D85CC598">
    <w:name w:val="2227D5BDB49A4942903ECBC2D85CC598"/>
    <w:rsid w:val="002F7395"/>
  </w:style>
  <w:style w:type="paragraph" w:customStyle="1" w:styleId="79CFFC8D5D4B404A9FAC67B347723562">
    <w:name w:val="79CFFC8D5D4B404A9FAC67B347723562"/>
    <w:rsid w:val="002F7395"/>
  </w:style>
  <w:style w:type="paragraph" w:customStyle="1" w:styleId="AB6A0F2CCA234F30808C4D2DF417D22C">
    <w:name w:val="AB6A0F2CCA234F30808C4D2DF417D22C"/>
    <w:rsid w:val="002F7395"/>
  </w:style>
  <w:style w:type="paragraph" w:customStyle="1" w:styleId="43831C1D5D8E4314B34B2B9D129CBDA2">
    <w:name w:val="43831C1D5D8E4314B34B2B9D129CBDA2"/>
    <w:rsid w:val="002F7395"/>
  </w:style>
  <w:style w:type="paragraph" w:customStyle="1" w:styleId="45CD25CD81F14797BB2565553DACC072">
    <w:name w:val="45CD25CD81F14797BB2565553DACC072"/>
    <w:rsid w:val="002F7395"/>
  </w:style>
  <w:style w:type="paragraph" w:customStyle="1" w:styleId="9F32963A391B4D269E5931BF8772ACE3">
    <w:name w:val="9F32963A391B4D269E5931BF8772ACE3"/>
    <w:rsid w:val="002F7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5D49-F454-4E67-8D51-AD197DE36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F9516-A425-4764-BF27-E4F2FFAE2F8B}">
  <ds:schemaRefs>
    <ds:schemaRef ds:uri="http://schemas.microsoft.com/sharepoint/v3/contenttype/forms"/>
  </ds:schemaRefs>
</ds:datastoreItem>
</file>

<file path=customXml/itemProps3.xml><?xml version="1.0" encoding="utf-8"?>
<ds:datastoreItem xmlns:ds="http://schemas.openxmlformats.org/officeDocument/2006/customXml" ds:itemID="{FA09DA17-E3EC-474C-94E0-4154B1941FE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6A1CB34-4456-4432-AA49-67F66BF7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Eigentijds cv</Template>
  <TotalTime>0</TotalTime>
  <Pages>1</Pages>
  <Words>226</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2022-11-09T13:45:00Z</dcterms:created>
  <dcterms:modified xsi:type="dcterms:W3CDTF">2022-11-09T13:49:00Z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